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USB WORKS:POLYLOG:CULTUR MOSAIC:color.png" style="position:absolute;left:0;text-align:left;margin-left:113.4pt;margin-top:-70.75pt;width:396.55pt;height:134.05pt;z-index:-251658240;visibility:visible">
            <v:imagedata r:id="rId7" o:title=""/>
          </v:shape>
        </w:pict>
      </w: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  <w:r>
        <w:rPr>
          <w:noProof/>
          <w:lang w:val="ru-RU"/>
        </w:rPr>
        <w:pict>
          <v:shape id="Рисунок 3" o:spid="_x0000_s1027" type="#_x0000_t75" alt="USB WORKS:POLYLOG:CULTUR MOSAIC:log-color-ru.png" style="position:absolute;left:0;text-align:left;margin-left:10.7pt;margin-top:1.5pt;width:220.45pt;height:84.2pt;z-index:-251657216;visibility:visible">
            <v:imagedata r:id="rId8" o:title=""/>
          </v:shape>
        </w:pict>
      </w: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Default="00472DDA" w:rsidP="00305D8D">
      <w:pPr>
        <w:ind w:firstLine="1843"/>
      </w:pPr>
    </w:p>
    <w:p w:rsidR="00472DDA" w:rsidRPr="00796286" w:rsidRDefault="00472DDA" w:rsidP="00796286">
      <w:pPr>
        <w:jc w:val="right"/>
        <w:rPr>
          <w:rFonts w:ascii="Calibri" w:hAnsi="Calibri"/>
          <w:b/>
          <w:sz w:val="32"/>
          <w:szCs w:val="32"/>
          <w:lang w:val="ru-RU"/>
        </w:rPr>
      </w:pPr>
      <w:r w:rsidRPr="00796286">
        <w:rPr>
          <w:rFonts w:ascii="Calibri" w:hAnsi="Calibri"/>
          <w:b/>
          <w:sz w:val="32"/>
          <w:szCs w:val="32"/>
          <w:lang w:val="ru-RU"/>
        </w:rPr>
        <w:t>Положение</w:t>
      </w:r>
      <w:r>
        <w:rPr>
          <w:rFonts w:ascii="Calibri" w:hAnsi="Calibri"/>
          <w:b/>
          <w:sz w:val="32"/>
          <w:szCs w:val="32"/>
        </w:rPr>
        <w:t xml:space="preserve"> </w:t>
      </w:r>
      <w:r w:rsidRPr="00796286">
        <w:rPr>
          <w:rFonts w:ascii="Calibri" w:hAnsi="Calibri"/>
          <w:b/>
          <w:sz w:val="32"/>
          <w:szCs w:val="32"/>
          <w:lang w:val="ru-RU"/>
        </w:rPr>
        <w:t>о конкурсе</w:t>
      </w:r>
    </w:p>
    <w:p w:rsidR="00472DDA" w:rsidRDefault="00472DDA" w:rsidP="00796286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</w:p>
    <w:p w:rsidR="00472DDA" w:rsidRPr="00796286" w:rsidRDefault="00472DDA" w:rsidP="00796286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  <w:r w:rsidRPr="00796286">
        <w:rPr>
          <w:rFonts w:ascii="Calibri" w:hAnsi="Calibri"/>
          <w:b/>
          <w:bCs/>
          <w:sz w:val="32"/>
          <w:szCs w:val="32"/>
          <w:lang w:val="ru-RU"/>
        </w:rPr>
        <w:t>Всероссийский конкурс проектов</w:t>
      </w:r>
    </w:p>
    <w:p w:rsidR="00472DDA" w:rsidRPr="00796286" w:rsidRDefault="00472DDA" w:rsidP="00796286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  <w:r w:rsidRPr="00796286">
        <w:rPr>
          <w:rFonts w:ascii="Calibri" w:hAnsi="Calibri"/>
          <w:b/>
          <w:bCs/>
          <w:sz w:val="32"/>
          <w:szCs w:val="32"/>
          <w:lang w:val="ru-RU"/>
        </w:rPr>
        <w:t>«Культурная мозаика малых городов и с</w:t>
      </w:r>
      <w:r>
        <w:rPr>
          <w:rFonts w:ascii="Calibri" w:hAnsi="Calibri"/>
          <w:b/>
          <w:bCs/>
          <w:sz w:val="32"/>
          <w:szCs w:val="32"/>
          <w:lang w:val="ru-RU"/>
        </w:rPr>
        <w:t>ё</w:t>
      </w:r>
      <w:r w:rsidRPr="00796286">
        <w:rPr>
          <w:rFonts w:ascii="Calibri" w:hAnsi="Calibri"/>
          <w:b/>
          <w:bCs/>
          <w:sz w:val="32"/>
          <w:szCs w:val="32"/>
          <w:lang w:val="ru-RU"/>
        </w:rPr>
        <w:t>л»</w:t>
      </w:r>
    </w:p>
    <w:p w:rsidR="00472DDA" w:rsidRPr="00796286" w:rsidRDefault="00472DDA" w:rsidP="00796286">
      <w:pPr>
        <w:jc w:val="center"/>
        <w:rPr>
          <w:rFonts w:ascii="Calibri" w:hAnsi="Calibri"/>
          <w:b/>
          <w:bCs/>
          <w:color w:val="365F91"/>
          <w:lang w:val="ru-RU"/>
        </w:rPr>
      </w:pPr>
    </w:p>
    <w:p w:rsidR="00472DDA" w:rsidRPr="00A804DE" w:rsidRDefault="00472DDA" w:rsidP="00796286">
      <w:p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Благотворительный фонд Елены и Геннадия Тимченко в рамках своей благотворительной программы «Культура» объявляет о проведении открытого всероссийского конкурса проектов «Культурная мозаика малых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л» (далее – «Конкурс»).</w:t>
      </w:r>
    </w:p>
    <w:p w:rsidR="00472DDA" w:rsidRPr="00A804DE" w:rsidRDefault="00472DDA" w:rsidP="00796286">
      <w:pPr>
        <w:jc w:val="both"/>
        <w:rPr>
          <w:rFonts w:ascii="Calibri" w:hAnsi="Calibri"/>
          <w:b/>
          <w:sz w:val="22"/>
          <w:szCs w:val="22"/>
          <w:lang w:val="ru-RU"/>
        </w:rPr>
      </w:pPr>
    </w:p>
    <w:p w:rsidR="00472DDA" w:rsidRPr="00A804DE" w:rsidRDefault="00472DDA" w:rsidP="00796286">
      <w:p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Конкурс для малых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 xml:space="preserve">л в Год культуры России призван привлечь внимание общества к теме регионального развития средствами культуры, дать возможность </w:t>
      </w:r>
      <w:r>
        <w:rPr>
          <w:rFonts w:ascii="Calibri" w:hAnsi="Calibri"/>
          <w:sz w:val="22"/>
          <w:szCs w:val="22"/>
          <w:lang w:val="ru-RU"/>
        </w:rPr>
        <w:t>вы</w:t>
      </w:r>
      <w:r w:rsidRPr="00A804DE">
        <w:rPr>
          <w:rFonts w:ascii="Calibri" w:hAnsi="Calibri"/>
          <w:sz w:val="22"/>
          <w:szCs w:val="22"/>
          <w:lang w:val="ru-RU"/>
        </w:rPr>
        <w:t>явить потенциал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 РФ.</w:t>
      </w:r>
    </w:p>
    <w:p w:rsidR="00472DDA" w:rsidRPr="00A804DE" w:rsidRDefault="00472DDA" w:rsidP="00796286">
      <w:pPr>
        <w:jc w:val="both"/>
        <w:rPr>
          <w:rFonts w:ascii="Calibri" w:hAnsi="Calibri"/>
          <w:sz w:val="22"/>
          <w:szCs w:val="22"/>
          <w:lang w:val="ru-RU"/>
        </w:rPr>
      </w:pPr>
    </w:p>
    <w:p w:rsidR="00472DDA" w:rsidRPr="00A804DE" w:rsidRDefault="00472DDA" w:rsidP="00796286">
      <w:p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Проблемы малых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 xml:space="preserve">л РФ - социальные, культурные, экономические – активно обсуждаются </w:t>
      </w:r>
      <w:r>
        <w:rPr>
          <w:rFonts w:ascii="Calibri" w:hAnsi="Calibri"/>
          <w:sz w:val="22"/>
          <w:szCs w:val="22"/>
          <w:lang w:val="ru-RU"/>
        </w:rPr>
        <w:t xml:space="preserve">сегодня </w:t>
      </w:r>
      <w:r w:rsidRPr="00A804DE">
        <w:rPr>
          <w:rFonts w:ascii="Calibri" w:hAnsi="Calibri"/>
          <w:sz w:val="22"/>
          <w:szCs w:val="22"/>
          <w:lang w:val="ru-RU"/>
        </w:rPr>
        <w:t xml:space="preserve">в российском обществе. Один из главных вопросов – поиск решений для создания комфортной и </w:t>
      </w:r>
      <w:r>
        <w:rPr>
          <w:rFonts w:ascii="Calibri" w:hAnsi="Calibri"/>
          <w:sz w:val="22"/>
          <w:szCs w:val="22"/>
          <w:lang w:val="ru-RU"/>
        </w:rPr>
        <w:t xml:space="preserve">интересной культурной </w:t>
      </w:r>
      <w:r w:rsidRPr="00A804DE">
        <w:rPr>
          <w:rFonts w:ascii="Calibri" w:hAnsi="Calibri"/>
          <w:sz w:val="22"/>
          <w:szCs w:val="22"/>
          <w:lang w:val="ru-RU"/>
        </w:rPr>
        <w:t>среды для жителей малых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 xml:space="preserve">л, </w:t>
      </w:r>
      <w:r>
        <w:rPr>
          <w:rFonts w:ascii="Calibri" w:hAnsi="Calibri"/>
          <w:sz w:val="22"/>
          <w:szCs w:val="22"/>
          <w:lang w:val="ru-RU"/>
        </w:rPr>
        <w:t xml:space="preserve">поддержки </w:t>
      </w:r>
      <w:r w:rsidRPr="00A804DE">
        <w:rPr>
          <w:rFonts w:ascii="Calibri" w:hAnsi="Calibri"/>
          <w:sz w:val="22"/>
          <w:szCs w:val="22"/>
          <w:lang w:val="ru-RU"/>
        </w:rPr>
        <w:t>культурно</w:t>
      </w:r>
      <w:r>
        <w:rPr>
          <w:rFonts w:ascii="Calibri" w:hAnsi="Calibri"/>
          <w:sz w:val="22"/>
          <w:szCs w:val="22"/>
          <w:lang w:val="ru-RU"/>
        </w:rPr>
        <w:t>го</w:t>
      </w:r>
      <w:r w:rsidRPr="00A804DE">
        <w:rPr>
          <w:rFonts w:ascii="Calibri" w:hAnsi="Calibri"/>
          <w:sz w:val="22"/>
          <w:szCs w:val="22"/>
          <w:lang w:val="ru-RU"/>
        </w:rPr>
        <w:t xml:space="preserve"> многообрази</w:t>
      </w:r>
      <w:r>
        <w:rPr>
          <w:rFonts w:ascii="Calibri" w:hAnsi="Calibri"/>
          <w:sz w:val="22"/>
          <w:szCs w:val="22"/>
          <w:lang w:val="ru-RU"/>
        </w:rPr>
        <w:t>я</w:t>
      </w:r>
      <w:r w:rsidRPr="00A804DE">
        <w:rPr>
          <w:rFonts w:ascii="Calibri" w:hAnsi="Calibri"/>
          <w:sz w:val="22"/>
          <w:szCs w:val="22"/>
          <w:lang w:val="ru-RU"/>
        </w:rPr>
        <w:t xml:space="preserve"> и </w:t>
      </w:r>
      <w:r>
        <w:rPr>
          <w:rFonts w:ascii="Calibri" w:hAnsi="Calibri"/>
          <w:sz w:val="22"/>
          <w:szCs w:val="22"/>
          <w:lang w:val="ru-RU"/>
        </w:rPr>
        <w:t xml:space="preserve">появления </w:t>
      </w:r>
      <w:r w:rsidRPr="00A804DE">
        <w:rPr>
          <w:rFonts w:ascii="Calibri" w:hAnsi="Calibri"/>
          <w:sz w:val="22"/>
          <w:szCs w:val="22"/>
          <w:lang w:val="ru-RU"/>
        </w:rPr>
        <w:t>возможност</w:t>
      </w:r>
      <w:r>
        <w:rPr>
          <w:rFonts w:ascii="Calibri" w:hAnsi="Calibri"/>
          <w:sz w:val="22"/>
          <w:szCs w:val="22"/>
          <w:lang w:val="ru-RU"/>
        </w:rPr>
        <w:t>ей</w:t>
      </w:r>
      <w:r w:rsidRPr="00A804DE">
        <w:rPr>
          <w:rFonts w:ascii="Calibri" w:hAnsi="Calibri"/>
          <w:sz w:val="22"/>
          <w:szCs w:val="22"/>
          <w:lang w:val="ru-RU"/>
        </w:rPr>
        <w:t xml:space="preserve"> для творческого развития. </w:t>
      </w:r>
      <w:r>
        <w:rPr>
          <w:rFonts w:ascii="Calibri" w:hAnsi="Calibri"/>
          <w:sz w:val="22"/>
          <w:szCs w:val="22"/>
          <w:lang w:val="ru-RU"/>
        </w:rPr>
        <w:t xml:space="preserve">Развитие </w:t>
      </w:r>
      <w:r w:rsidRPr="00A804DE">
        <w:rPr>
          <w:rFonts w:ascii="Calibri" w:hAnsi="Calibri"/>
          <w:sz w:val="22"/>
          <w:szCs w:val="22"/>
          <w:lang w:val="ru-RU"/>
        </w:rPr>
        <w:t>культур</w:t>
      </w:r>
      <w:r>
        <w:rPr>
          <w:rFonts w:ascii="Calibri" w:hAnsi="Calibri"/>
          <w:sz w:val="22"/>
          <w:szCs w:val="22"/>
          <w:lang w:val="ru-RU"/>
        </w:rPr>
        <w:t>ы</w:t>
      </w:r>
      <w:r w:rsidRPr="00A804DE">
        <w:rPr>
          <w:rFonts w:ascii="Calibri" w:hAnsi="Calibri"/>
          <w:sz w:val="22"/>
          <w:szCs w:val="22"/>
          <w:lang w:val="ru-RU"/>
        </w:rPr>
        <w:t xml:space="preserve"> как ресурс</w:t>
      </w:r>
      <w:r>
        <w:rPr>
          <w:rFonts w:ascii="Calibri" w:hAnsi="Calibri"/>
          <w:sz w:val="22"/>
          <w:szCs w:val="22"/>
          <w:lang w:val="ru-RU"/>
        </w:rPr>
        <w:t>а</w:t>
      </w:r>
      <w:r w:rsidRPr="00A804DE">
        <w:rPr>
          <w:rFonts w:ascii="Calibri" w:hAnsi="Calibri"/>
          <w:sz w:val="22"/>
          <w:szCs w:val="22"/>
          <w:lang w:val="ru-RU"/>
        </w:rPr>
        <w:t xml:space="preserve"> развития территории подтверждается успешными практиками возрождения </w:t>
      </w:r>
      <w:r>
        <w:rPr>
          <w:rFonts w:ascii="Calibri" w:hAnsi="Calibri"/>
          <w:sz w:val="22"/>
          <w:szCs w:val="22"/>
          <w:lang w:val="ru-RU"/>
        </w:rPr>
        <w:t>местных сообществ</w:t>
      </w:r>
      <w:r w:rsidRPr="00A804D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 xml:space="preserve">сопровождаемыми позитивными </w:t>
      </w:r>
      <w:r w:rsidRPr="00A804DE">
        <w:rPr>
          <w:rFonts w:ascii="Calibri" w:hAnsi="Calibri"/>
          <w:sz w:val="22"/>
          <w:szCs w:val="22"/>
          <w:lang w:val="ru-RU"/>
        </w:rPr>
        <w:t xml:space="preserve">социально-экономическими эффектами. </w:t>
      </w:r>
    </w:p>
    <w:p w:rsidR="00472DDA" w:rsidRPr="00A804DE" w:rsidRDefault="00472DDA" w:rsidP="00796286">
      <w:pPr>
        <w:jc w:val="both"/>
        <w:rPr>
          <w:rFonts w:ascii="Calibri" w:hAnsi="Calibri"/>
          <w:sz w:val="22"/>
          <w:szCs w:val="22"/>
          <w:lang w:val="ru-RU"/>
        </w:rPr>
      </w:pPr>
    </w:p>
    <w:p w:rsidR="00472DDA" w:rsidRPr="00796286" w:rsidRDefault="00472DDA" w:rsidP="00796286">
      <w:pPr>
        <w:jc w:val="both"/>
        <w:rPr>
          <w:rFonts w:ascii="Calibri" w:hAnsi="Calibri"/>
          <w:lang w:val="ru-RU"/>
        </w:rPr>
      </w:pPr>
    </w:p>
    <w:p w:rsidR="00472DDA" w:rsidRPr="00D87812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libri" w:hAnsi="Calibri"/>
          <w:b/>
          <w:bCs/>
          <w:lang/>
        </w:rPr>
      </w:pPr>
      <w:r w:rsidRPr="00D87812">
        <w:rPr>
          <w:rFonts w:ascii="Calibri" w:hAnsi="Calibri"/>
          <w:b/>
          <w:bCs/>
          <w:lang/>
        </w:rPr>
        <w:t>ЦЕЛ</w:t>
      </w:r>
      <w:r w:rsidRPr="00D87812">
        <w:rPr>
          <w:rFonts w:ascii="Calibri" w:hAnsi="Calibri"/>
          <w:b/>
          <w:bCs/>
          <w:lang/>
        </w:rPr>
        <w:t>И</w:t>
      </w:r>
      <w:r w:rsidRPr="00D87812">
        <w:rPr>
          <w:rFonts w:ascii="Calibri" w:hAnsi="Calibri"/>
          <w:b/>
          <w:bCs/>
          <w:lang/>
        </w:rPr>
        <w:t xml:space="preserve"> КОНКУРСА </w:t>
      </w:r>
    </w:p>
    <w:p w:rsidR="00472DDA" w:rsidRPr="00A804DE" w:rsidRDefault="00472DDA" w:rsidP="00796286">
      <w:pPr>
        <w:numPr>
          <w:ilvl w:val="0"/>
          <w:numId w:val="16"/>
        </w:numPr>
        <w:tabs>
          <w:tab w:val="left" w:pos="709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Поддержка культурных инициатив в малых городах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 xml:space="preserve">лах России, направленных на формирование многообразия, сохранение и развитие культурной среды места и региона. </w:t>
      </w:r>
    </w:p>
    <w:p w:rsidR="00472DDA" w:rsidRPr="00A804DE" w:rsidRDefault="00472DDA" w:rsidP="00796286">
      <w:pPr>
        <w:tabs>
          <w:tab w:val="left" w:pos="108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</w:p>
    <w:p w:rsidR="00472DDA" w:rsidRPr="00A804DE" w:rsidRDefault="00472DDA" w:rsidP="00796286">
      <w:pPr>
        <w:numPr>
          <w:ilvl w:val="0"/>
          <w:numId w:val="16"/>
        </w:numPr>
        <w:tabs>
          <w:tab w:val="left" w:pos="709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Создание условий для повышения уровня человеческого капитала малого города и сельской местности в сфере культуры.</w:t>
      </w:r>
    </w:p>
    <w:p w:rsidR="00472DDA" w:rsidRPr="00796286" w:rsidRDefault="00472DDA" w:rsidP="00796286">
      <w:pPr>
        <w:tabs>
          <w:tab w:val="left" w:pos="1080"/>
        </w:tabs>
        <w:spacing w:line="24" w:lineRule="atLeast"/>
        <w:jc w:val="both"/>
        <w:rPr>
          <w:rFonts w:ascii="Calibri" w:hAnsi="Calibri"/>
          <w:lang w:val="ru-RU"/>
        </w:rPr>
      </w:pPr>
    </w:p>
    <w:p w:rsidR="00472DDA" w:rsidRPr="00D87812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D87812">
        <w:rPr>
          <w:rFonts w:ascii="Calibri" w:hAnsi="Calibri"/>
          <w:b/>
          <w:bCs/>
          <w:lang/>
        </w:rPr>
        <w:t xml:space="preserve">ЗАДАЧИ КОНКУРСА </w:t>
      </w:r>
    </w:p>
    <w:p w:rsidR="00472DDA" w:rsidRPr="00A804DE" w:rsidRDefault="00472DDA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Совершенствование сложившейся системы культуры и создание условий для появления элементов новой инфраструктуры культуры на местах.</w:t>
      </w:r>
    </w:p>
    <w:p w:rsidR="00472DDA" w:rsidRPr="00A804DE" w:rsidRDefault="00472DDA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Выявление лидеров местного и профессионального сообщества в области культуры и создание условий для реализации их инициатив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472DDA" w:rsidRPr="00A804DE" w:rsidRDefault="00472DDA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Развитие сотрудничества и партнерских связей между региональными и федеральными </w:t>
      </w:r>
      <w:r>
        <w:rPr>
          <w:rFonts w:ascii="Calibri" w:hAnsi="Calibri"/>
          <w:sz w:val="22"/>
          <w:szCs w:val="22"/>
          <w:lang w:val="ru-RU"/>
        </w:rPr>
        <w:t>учреждениями/организациями</w:t>
      </w:r>
      <w:r w:rsidRPr="00A804DE">
        <w:rPr>
          <w:rFonts w:ascii="Calibri" w:hAnsi="Calibri"/>
          <w:sz w:val="22"/>
          <w:szCs w:val="22"/>
          <w:lang w:val="ru-RU"/>
        </w:rPr>
        <w:t xml:space="preserve"> культуры и малыми городами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лами России, способствующи</w:t>
      </w:r>
      <w:r>
        <w:rPr>
          <w:rFonts w:ascii="Calibri" w:hAnsi="Calibri"/>
          <w:sz w:val="22"/>
          <w:szCs w:val="22"/>
          <w:lang w:val="ru-RU"/>
        </w:rPr>
        <w:t>х</w:t>
      </w:r>
      <w:r w:rsidRPr="00A804D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развитию </w:t>
      </w:r>
      <w:r w:rsidRPr="00A804DE">
        <w:rPr>
          <w:rFonts w:ascii="Calibri" w:hAnsi="Calibri"/>
          <w:sz w:val="22"/>
          <w:szCs w:val="22"/>
          <w:lang w:val="ru-RU"/>
        </w:rPr>
        <w:t>культурной среды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472DDA" w:rsidRPr="00A804DE" w:rsidRDefault="00472DDA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Содействие трансляции и передаче лучшего опыта в области социокультурных проектов в малые города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ла.</w:t>
      </w:r>
    </w:p>
    <w:p w:rsidR="00472DDA" w:rsidRPr="00A804DE" w:rsidRDefault="00472DDA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Представление культуры малых городов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 как важной и уникальной части культурного ландшафта России.</w:t>
      </w:r>
    </w:p>
    <w:p w:rsidR="00472DDA" w:rsidRPr="00796286" w:rsidRDefault="00472DDA" w:rsidP="00796286">
      <w:pPr>
        <w:spacing w:line="24" w:lineRule="atLeast"/>
        <w:jc w:val="both"/>
        <w:rPr>
          <w:rFonts w:ascii="Calibri" w:hAnsi="Calibri"/>
          <w:lang w:val="ru-RU"/>
        </w:rPr>
      </w:pPr>
    </w:p>
    <w:p w:rsidR="00472DDA" w:rsidRPr="00796286" w:rsidRDefault="00472DDA" w:rsidP="00796286">
      <w:pPr>
        <w:spacing w:line="24" w:lineRule="atLeast"/>
        <w:ind w:left="720"/>
        <w:jc w:val="both"/>
        <w:rPr>
          <w:rFonts w:ascii="Calibri" w:hAnsi="Calibri"/>
          <w:lang w:val="ru-RU"/>
        </w:rPr>
      </w:pPr>
    </w:p>
    <w:p w:rsidR="00472DDA" w:rsidRPr="00D87812" w:rsidRDefault="00472DDA" w:rsidP="00796286">
      <w:pPr>
        <w:pBdr>
          <w:bottom w:val="single" w:sz="6" w:space="0" w:color="auto"/>
        </w:pBdr>
        <w:spacing w:line="24" w:lineRule="atLeast"/>
        <w:jc w:val="both"/>
        <w:rPr>
          <w:rFonts w:ascii="Calibri" w:hAnsi="Calibri"/>
          <w:b/>
          <w:bCs/>
          <w:lang/>
        </w:rPr>
      </w:pPr>
      <w:r w:rsidRPr="00D87812">
        <w:rPr>
          <w:rFonts w:ascii="Calibri" w:hAnsi="Calibri"/>
          <w:b/>
          <w:bCs/>
          <w:lang/>
        </w:rPr>
        <w:t>ПРИОРИТЕТЫ КОНКУРСА</w:t>
      </w:r>
    </w:p>
    <w:p w:rsidR="00472DDA" w:rsidRPr="00796286" w:rsidRDefault="00472DDA" w:rsidP="00796286">
      <w:pPr>
        <w:spacing w:line="24" w:lineRule="atLeast"/>
        <w:jc w:val="both"/>
        <w:rPr>
          <w:rFonts w:ascii="Calibri" w:hAnsi="Calibri"/>
          <w:b/>
          <w:bCs/>
          <w:color w:val="365F91"/>
          <w:lang/>
        </w:rPr>
      </w:pPr>
    </w:p>
    <w:p w:rsidR="00472DDA" w:rsidRPr="00A804DE" w:rsidRDefault="00472DDA" w:rsidP="00796286">
      <w:pPr>
        <w:numPr>
          <w:ilvl w:val="0"/>
          <w:numId w:val="3"/>
        </w:numPr>
        <w:ind w:left="360"/>
        <w:contextualSpacing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направленные на сохранение, интерпретацию и предъявление истории и культуры места;</w:t>
      </w:r>
    </w:p>
    <w:p w:rsidR="00472DDA" w:rsidRPr="00A804DE" w:rsidRDefault="00472DDA" w:rsidP="00796286">
      <w:pPr>
        <w:numPr>
          <w:ilvl w:val="0"/>
          <w:numId w:val="3"/>
        </w:numPr>
        <w:ind w:left="360"/>
        <w:contextualSpacing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дающие возможности для включения/реализации интеллектуального и творческого потенциала человека;</w:t>
      </w:r>
    </w:p>
    <w:p w:rsidR="00472DDA" w:rsidRPr="00A804DE" w:rsidRDefault="00472DDA" w:rsidP="00796286">
      <w:pPr>
        <w:numPr>
          <w:ilvl w:val="0"/>
          <w:numId w:val="3"/>
        </w:numPr>
        <w:ind w:left="360"/>
        <w:contextualSpacing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содействующие межпоколенческой коммуникации в сфере культуры (вовлекающие людей разного возраста в совместную культурную деятельность);</w:t>
      </w:r>
    </w:p>
    <w:p w:rsidR="00472DDA" w:rsidRPr="00A804DE" w:rsidRDefault="00472DDA" w:rsidP="00796286">
      <w:pPr>
        <w:numPr>
          <w:ilvl w:val="0"/>
          <w:numId w:val="3"/>
        </w:numPr>
        <w:ind w:left="360"/>
        <w:contextualSpacing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содействующие межрегиональной и межинституциональной коммуникации в сфере культуры.</w:t>
      </w:r>
    </w:p>
    <w:p w:rsidR="00472DDA" w:rsidRPr="00A804DE" w:rsidRDefault="00472DDA" w:rsidP="00796286">
      <w:pPr>
        <w:contextualSpacing/>
        <w:rPr>
          <w:rFonts w:ascii="Calibri" w:hAnsi="Calibri"/>
          <w:sz w:val="22"/>
          <w:szCs w:val="22"/>
          <w:lang w:val="ru-RU"/>
        </w:rPr>
      </w:pPr>
    </w:p>
    <w:p w:rsidR="00472DDA" w:rsidRPr="00A804DE" w:rsidRDefault="00472DDA" w:rsidP="00796286">
      <w:pPr>
        <w:spacing w:after="12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Конкурс направлен на </w:t>
      </w:r>
      <w:r w:rsidRPr="00A804DE">
        <w:rPr>
          <w:rFonts w:ascii="Calibri" w:hAnsi="Calibri"/>
          <w:sz w:val="22"/>
          <w:szCs w:val="22"/>
          <w:lang w:val="ru-RU"/>
        </w:rPr>
        <w:t>создание равных условий участия для всех участников независимо от статуса и месторасположения.</w:t>
      </w:r>
    </w:p>
    <w:p w:rsidR="00472DDA" w:rsidRPr="00A804DE" w:rsidRDefault="00472DDA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A804DE">
        <w:rPr>
          <w:rFonts w:ascii="Calibri" w:hAnsi="Calibri"/>
          <w:b/>
          <w:bCs/>
          <w:sz w:val="22"/>
          <w:szCs w:val="22"/>
          <w:lang w:val="ru-RU"/>
        </w:rPr>
        <w:t>Проект, предлагаемый на Конкурс, должен соответствовать одному из приоритетных направлений Конкурса, срокам реализации и отвечать целям и задачам Конкурса, Уставу некоммерческой организации – заявителя, а также законодательству Российской Федерации.</w:t>
      </w:r>
    </w:p>
    <w:p w:rsidR="00472DDA" w:rsidRPr="00796286" w:rsidRDefault="00472DDA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hAnsi="Calibri"/>
          <w:b/>
          <w:bCs/>
          <w:color w:val="365F91"/>
          <w:lang w:val="ru-RU"/>
        </w:rPr>
      </w:pPr>
    </w:p>
    <w:p w:rsidR="00472DDA" w:rsidRPr="00D87812" w:rsidRDefault="00472DDA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hAnsi="Calibri"/>
          <w:b/>
          <w:bCs/>
          <w:lang/>
        </w:rPr>
      </w:pPr>
      <w:r w:rsidRPr="00D87812">
        <w:rPr>
          <w:rFonts w:ascii="Calibri" w:hAnsi="Calibri"/>
          <w:b/>
          <w:bCs/>
          <w:lang/>
        </w:rPr>
        <w:t>УЧАСТНИКИ КОНКУРСА</w:t>
      </w:r>
    </w:p>
    <w:p w:rsidR="00472DDA" w:rsidRPr="00A804DE" w:rsidRDefault="00472DDA" w:rsidP="00796286">
      <w:pPr>
        <w:numPr>
          <w:ilvl w:val="1"/>
          <w:numId w:val="1"/>
        </w:numPr>
        <w:spacing w:before="120"/>
        <w:jc w:val="both"/>
        <w:outlineLvl w:val="1"/>
        <w:rPr>
          <w:rFonts w:ascii="Calibri" w:hAnsi="Calibri"/>
          <w:sz w:val="22"/>
          <w:szCs w:val="22"/>
          <w:lang/>
        </w:rPr>
      </w:pPr>
      <w:r w:rsidRPr="00A804DE">
        <w:rPr>
          <w:rFonts w:ascii="Calibri" w:hAnsi="Calibri"/>
          <w:sz w:val="22"/>
          <w:szCs w:val="22"/>
          <w:lang/>
        </w:rPr>
        <w:t xml:space="preserve">К участию в конкурсе приглашаются: </w:t>
      </w:r>
    </w:p>
    <w:p w:rsidR="00472DDA" w:rsidRPr="00A804DE" w:rsidRDefault="00472DDA" w:rsidP="00796286">
      <w:pPr>
        <w:numPr>
          <w:ilvl w:val="0"/>
          <w:numId w:val="7"/>
        </w:numPr>
        <w:spacing w:line="24" w:lineRule="atLeast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некоммерческие организации, в том числе государственные и муниципальные учреждения, зарегистрированные в соответствии с законодательством РФ, осуществляющие свою деятельность на территории РФ, имеющие опыт работы в области культуры и/или образования, уставные цели деятельности которых не противоречат целям и задачам Конкурса и проекта, предлагаемого к участию в Конкурсе (школы, учреждения дополнительного образования, концертные учреждения, музеи, выставочные залы, библиотеки, дома культуры, клубы, центры культурных инициатив и др.); </w:t>
      </w:r>
    </w:p>
    <w:p w:rsidR="00472DDA" w:rsidRPr="00A804DE" w:rsidRDefault="00472DDA" w:rsidP="00796286">
      <w:pPr>
        <w:numPr>
          <w:ilvl w:val="1"/>
          <w:numId w:val="1"/>
        </w:numPr>
        <w:jc w:val="both"/>
        <w:outlineLvl w:val="1"/>
        <w:rPr>
          <w:rFonts w:ascii="Calibri" w:hAnsi="Calibri"/>
          <w:sz w:val="22"/>
          <w:szCs w:val="22"/>
          <w:lang/>
        </w:rPr>
      </w:pPr>
    </w:p>
    <w:p w:rsidR="00472DDA" w:rsidRPr="00A804DE" w:rsidRDefault="00472DDA" w:rsidP="00796286">
      <w:pPr>
        <w:numPr>
          <w:ilvl w:val="1"/>
          <w:numId w:val="1"/>
        </w:numPr>
        <w:jc w:val="both"/>
        <w:outlineLvl w:val="1"/>
        <w:rPr>
          <w:rFonts w:ascii="Calibri" w:hAnsi="Calibri"/>
          <w:sz w:val="22"/>
          <w:szCs w:val="22"/>
          <w:lang/>
        </w:rPr>
      </w:pPr>
      <w:r w:rsidRPr="00A804DE">
        <w:rPr>
          <w:rFonts w:ascii="Calibri" w:hAnsi="Calibri"/>
          <w:sz w:val="22"/>
          <w:szCs w:val="22"/>
          <w:lang/>
        </w:rPr>
        <w:t xml:space="preserve">В конкурсе не могут принимать участие: </w:t>
      </w:r>
    </w:p>
    <w:p w:rsidR="00472DDA" w:rsidRPr="00A804DE" w:rsidRDefault="00472DDA" w:rsidP="0079628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sz w:val="22"/>
          <w:szCs w:val="22"/>
        </w:rPr>
        <w:t>политические партии и движения;</w:t>
      </w:r>
    </w:p>
    <w:p w:rsidR="00472DDA" w:rsidRPr="00A804DE" w:rsidRDefault="00472DDA" w:rsidP="0079628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религиозные организации и организации, занимающиеся религиозной деятельностью;</w:t>
      </w:r>
    </w:p>
    <w:p w:rsidR="00472DDA" w:rsidRPr="00A804DE" w:rsidRDefault="00472DDA" w:rsidP="0079628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</w:t>
      </w:r>
      <w:r>
        <w:rPr>
          <w:rFonts w:ascii="Calibri" w:hAnsi="Calibri"/>
          <w:sz w:val="22"/>
          <w:szCs w:val="22"/>
          <w:lang w:val="ru-RU"/>
        </w:rPr>
        <w:t>,</w:t>
      </w:r>
      <w:r w:rsidRPr="00A804DE">
        <w:rPr>
          <w:rFonts w:ascii="Calibri" w:hAnsi="Calibri"/>
          <w:sz w:val="22"/>
          <w:szCs w:val="22"/>
          <w:lang w:val="ru-RU"/>
        </w:rPr>
        <w:t xml:space="preserve">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472DDA" w:rsidRPr="00A804DE" w:rsidRDefault="00472DDA" w:rsidP="0079628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органы государственной и муниципальной власти;</w:t>
      </w:r>
    </w:p>
    <w:p w:rsidR="00472DDA" w:rsidRPr="00A804DE" w:rsidRDefault="00472DDA" w:rsidP="0079628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sz w:val="22"/>
          <w:szCs w:val="22"/>
        </w:rPr>
        <w:t>коммерческие организации;</w:t>
      </w:r>
    </w:p>
    <w:p w:rsidR="00472DDA" w:rsidRPr="00A804DE" w:rsidRDefault="00472DDA" w:rsidP="00796286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иностранные организации и их представительства.</w:t>
      </w:r>
    </w:p>
    <w:p w:rsidR="00472DDA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Pr="00796286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/>
        </w:rPr>
        <w:t>ГЕОГРАФИЯ</w:t>
      </w:r>
      <w:r w:rsidRPr="003105A1">
        <w:rPr>
          <w:rFonts w:ascii="Calibri" w:hAnsi="Calibri"/>
          <w:b/>
          <w:bCs/>
          <w:lang/>
        </w:rPr>
        <w:t xml:space="preserve"> ПРОВЕДЕНИЯ КОНКУРСА </w:t>
      </w:r>
    </w:p>
    <w:p w:rsidR="00472DDA" w:rsidRPr="00A804DE" w:rsidRDefault="00472DDA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Конкурс проводится на всей территории Российской Федерации. </w:t>
      </w:r>
    </w:p>
    <w:p w:rsidR="00472DDA" w:rsidRPr="00A804DE" w:rsidRDefault="00472DDA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Заявителями могут стать организации как из малых городов</w:t>
      </w:r>
      <w:r w:rsidRPr="00A804DE">
        <w:rPr>
          <w:rStyle w:val="FootnoteReference"/>
          <w:rFonts w:ascii="Calibri" w:hAnsi="Calibri"/>
          <w:sz w:val="22"/>
          <w:szCs w:val="22"/>
          <w:lang w:val="ru-RU"/>
        </w:rPr>
        <w:footnoteReference w:id="1"/>
      </w:r>
      <w:r w:rsidRPr="00A804DE">
        <w:rPr>
          <w:rFonts w:ascii="Calibri" w:hAnsi="Calibri"/>
          <w:sz w:val="22"/>
          <w:szCs w:val="22"/>
          <w:lang w:val="ru-RU"/>
        </w:rPr>
        <w:t xml:space="preserve"> и с</w:t>
      </w:r>
      <w:r>
        <w:rPr>
          <w:rFonts w:ascii="Calibri" w:hAnsi="Calibri"/>
          <w:sz w:val="22"/>
          <w:szCs w:val="22"/>
          <w:lang w:val="ru-RU"/>
        </w:rPr>
        <w:t>ё</w:t>
      </w:r>
      <w:r w:rsidRPr="00A804DE">
        <w:rPr>
          <w:rFonts w:ascii="Calibri" w:hAnsi="Calibri"/>
          <w:sz w:val="22"/>
          <w:szCs w:val="22"/>
          <w:lang w:val="ru-RU"/>
        </w:rPr>
        <w:t>л РФ, так и из региональных и федеральных центров РФ. Главное условие для участия в Конкурсе - реализация проекта на территории малого города или сельской местности РФ.</w:t>
      </w:r>
    </w:p>
    <w:p w:rsidR="00472DDA" w:rsidRPr="00796286" w:rsidRDefault="00472DDA" w:rsidP="00796286">
      <w:pPr>
        <w:spacing w:after="60" w:line="24" w:lineRule="atLeast"/>
        <w:jc w:val="both"/>
        <w:rPr>
          <w:rFonts w:ascii="Calibri" w:hAnsi="Calibri"/>
          <w:lang w:val="ru-RU"/>
        </w:rPr>
      </w:pP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/>
        </w:rPr>
        <w:t>УСЛОВИЯ КОНКУРСА И ФОНД ФИНАНСИРОВАНИЯ</w:t>
      </w:r>
    </w:p>
    <w:tbl>
      <w:tblPr>
        <w:tblW w:w="10260" w:type="dxa"/>
        <w:tblInd w:w="108" w:type="dxa"/>
        <w:tblLook w:val="01E0"/>
      </w:tblPr>
      <w:tblGrid>
        <w:gridCol w:w="4608"/>
        <w:gridCol w:w="720"/>
        <w:gridCol w:w="4932"/>
      </w:tblGrid>
      <w:tr w:rsidR="00472DDA" w:rsidRPr="00FD07C1" w:rsidTr="00861780">
        <w:tc>
          <w:tcPr>
            <w:tcW w:w="4608" w:type="dxa"/>
            <w:shd w:val="clear" w:color="auto" w:fill="D3E0FD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Общий фонд финансирования  конкурса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  </w:t>
            </w: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>50 000 000 рублей</w:t>
            </w:r>
          </w:p>
        </w:tc>
        <w:tc>
          <w:tcPr>
            <w:tcW w:w="720" w:type="dxa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932" w:type="dxa"/>
            <w:shd w:val="clear" w:color="auto" w:fill="D3E0FD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Бюджет проекта </w:t>
            </w: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>От 150 000 до 700 000 рублей</w:t>
            </w:r>
            <w:r w:rsidRPr="00FD07C1">
              <w:rPr>
                <w:rStyle w:val="FootnoteReference"/>
                <w:rFonts w:ascii="Calibri" w:hAnsi="Calibr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472DDA" w:rsidRPr="00FD07C1" w:rsidTr="00861780">
        <w:tc>
          <w:tcPr>
            <w:tcW w:w="4608" w:type="dxa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2DDA" w:rsidRPr="00231230" w:rsidTr="00861780">
        <w:tc>
          <w:tcPr>
            <w:tcW w:w="4608" w:type="dxa"/>
            <w:shd w:val="clear" w:color="auto" w:fill="D3E0FD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Заявки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на участие в Конкурсе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принимаются </w:t>
            </w: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с 15 февраля 2014 года – </w:t>
            </w:r>
          </w:p>
          <w:p w:rsidR="00472DDA" w:rsidRPr="00FD07C1" w:rsidRDefault="00472DDA" w:rsidP="00C5387F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>по 1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6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 апреля 2014 года</w:t>
            </w:r>
          </w:p>
        </w:tc>
        <w:tc>
          <w:tcPr>
            <w:tcW w:w="720" w:type="dxa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932" w:type="dxa"/>
            <w:shd w:val="clear" w:color="auto" w:fill="D3E0FD"/>
            <w:vAlign w:val="center"/>
          </w:tcPr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Срок реализации проектов </w:t>
            </w: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Июнь – ноябрь 2014 года </w:t>
            </w:r>
          </w:p>
          <w:p w:rsidR="00472DDA" w:rsidRPr="00FD07C1" w:rsidRDefault="00472DDA" w:rsidP="008617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</w:p>
        </w:tc>
      </w:tr>
    </w:tbl>
    <w:p w:rsidR="00472DDA" w:rsidRPr="00796286" w:rsidRDefault="00472DDA" w:rsidP="00796286">
      <w:pPr>
        <w:suppressAutoHyphens/>
        <w:jc w:val="both"/>
        <w:rPr>
          <w:rFonts w:ascii="Calibri" w:hAnsi="Calibri"/>
          <w:lang w:val="ru-RU"/>
        </w:rPr>
      </w:pP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/>
        </w:rPr>
        <w:t>НОМИНАЦИИ КОНКУРСА</w:t>
      </w:r>
    </w:p>
    <w:p w:rsidR="00472DDA" w:rsidRPr="00A804DE" w:rsidRDefault="00472DDA" w:rsidP="00796286">
      <w:pPr>
        <w:pStyle w:val="NoSpacing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796286">
        <w:rPr>
          <w:rFonts w:ascii="Calibri" w:hAnsi="Calibri"/>
          <w:b/>
          <w:sz w:val="22"/>
          <w:szCs w:val="22"/>
        </w:rPr>
        <w:t xml:space="preserve">1. </w:t>
      </w:r>
      <w:r w:rsidRPr="000F7739">
        <w:rPr>
          <w:rFonts w:ascii="Calibri" w:hAnsi="Calibri"/>
          <w:b/>
        </w:rPr>
        <w:t>«</w:t>
      </w:r>
      <w:r w:rsidRPr="00A804DE">
        <w:rPr>
          <w:rFonts w:ascii="Calibri" w:hAnsi="Calibri"/>
          <w:b/>
          <w:sz w:val="22"/>
          <w:szCs w:val="22"/>
        </w:rPr>
        <w:t xml:space="preserve">Пространство жизни» </w:t>
      </w:r>
    </w:p>
    <w:p w:rsidR="00472DDA" w:rsidRPr="00A804DE" w:rsidRDefault="00472DDA" w:rsidP="00796286">
      <w:pPr>
        <w:pStyle w:val="NoSpacing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sz w:val="22"/>
          <w:szCs w:val="22"/>
        </w:rPr>
        <w:t xml:space="preserve">проекты, ориентированные на создание новых публичных и общественных пространств средствами дизайна, современного искусства, малых архитектурных форм; </w:t>
      </w:r>
    </w:p>
    <w:p w:rsidR="00472DDA" w:rsidRPr="00A804DE" w:rsidRDefault="00472DDA" w:rsidP="000F7739">
      <w:pPr>
        <w:pStyle w:val="NoSpacing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sz w:val="22"/>
          <w:szCs w:val="22"/>
        </w:rPr>
        <w:t>проекты, направленные на выявление и предъявление историко-культурной и природной среды города/села, реализуемые средствами современного искусства, средового и коммуникационного дизайна (объекты, маршруты, визуальная навигация);</w:t>
      </w:r>
    </w:p>
    <w:p w:rsidR="00472DDA" w:rsidRPr="00A804DE" w:rsidRDefault="00472DDA" w:rsidP="000F7739">
      <w:pPr>
        <w:pStyle w:val="NoSpacing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sz w:val="22"/>
          <w:szCs w:val="22"/>
        </w:rPr>
        <w:t>проекты, инициирующие новые формы взаимодействия местного сообщества с современной культурой в городе/селе (арт-резиденции, социальное искусство, public art и др.).</w:t>
      </w:r>
    </w:p>
    <w:p w:rsidR="00472DDA" w:rsidRPr="000F7739" w:rsidRDefault="00472DDA" w:rsidP="00796286">
      <w:pPr>
        <w:pStyle w:val="NoSpacing"/>
        <w:numPr>
          <w:ilvl w:val="0"/>
          <w:numId w:val="1"/>
        </w:numPr>
        <w:tabs>
          <w:tab w:val="left" w:pos="360"/>
        </w:tabs>
        <w:spacing w:after="60" w:line="24" w:lineRule="atLeast"/>
        <w:ind w:left="720"/>
        <w:jc w:val="both"/>
        <w:rPr>
          <w:rFonts w:ascii="Calibri" w:hAnsi="Calibri"/>
        </w:rPr>
      </w:pPr>
    </w:p>
    <w:p w:rsidR="00472DDA" w:rsidRPr="00A804DE" w:rsidRDefault="00472DDA" w:rsidP="00796286">
      <w:pPr>
        <w:pStyle w:val="NoSpacing"/>
        <w:tabs>
          <w:tab w:val="left" w:pos="360"/>
        </w:tabs>
        <w:spacing w:after="60" w:line="24" w:lineRule="atLeast"/>
        <w:jc w:val="both"/>
        <w:rPr>
          <w:rFonts w:ascii="Calibri" w:hAnsi="Calibri"/>
          <w:b/>
          <w:sz w:val="22"/>
          <w:szCs w:val="22"/>
        </w:rPr>
      </w:pPr>
      <w:r w:rsidRPr="000F7739">
        <w:rPr>
          <w:rFonts w:ascii="Calibri" w:hAnsi="Calibri"/>
          <w:b/>
        </w:rPr>
        <w:t xml:space="preserve">2.  </w:t>
      </w:r>
      <w:r w:rsidRPr="00A804DE">
        <w:rPr>
          <w:rFonts w:ascii="Calibri" w:hAnsi="Calibri"/>
          <w:b/>
          <w:sz w:val="22"/>
          <w:szCs w:val="22"/>
        </w:rPr>
        <w:t xml:space="preserve">«Традиции и развитие» </w:t>
      </w:r>
    </w:p>
    <w:p w:rsidR="00472DDA" w:rsidRPr="00A804DE" w:rsidRDefault="00472DDA" w:rsidP="00796286">
      <w:pPr>
        <w:numPr>
          <w:ilvl w:val="0"/>
          <w:numId w:val="10"/>
        </w:numPr>
        <w:spacing w:after="6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472DDA" w:rsidRPr="00A804DE" w:rsidRDefault="00472DDA" w:rsidP="00796286">
      <w:pPr>
        <w:numPr>
          <w:ilvl w:val="0"/>
          <w:numId w:val="10"/>
        </w:numPr>
        <w:spacing w:after="6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порождающие культурное, социальное и экологическое предпринимательство, способствующие выводу местного культурного продукта на современные рынки;</w:t>
      </w:r>
    </w:p>
    <w:p w:rsidR="00472DDA" w:rsidRPr="00A804DE" w:rsidRDefault="00472DDA" w:rsidP="000F773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проекты, направленные на создание нового регионального продукта на базе этно-культурного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472DDA" w:rsidRDefault="00472DDA" w:rsidP="000F7739">
      <w:pPr>
        <w:spacing w:after="60" w:line="24" w:lineRule="atLeast"/>
        <w:jc w:val="both"/>
        <w:rPr>
          <w:rFonts w:ascii="Calibri" w:hAnsi="Calibri"/>
          <w:lang w:val="ru-RU"/>
        </w:rPr>
      </w:pPr>
    </w:p>
    <w:p w:rsidR="00472DDA" w:rsidRDefault="00472DDA" w:rsidP="000F7739">
      <w:pPr>
        <w:spacing w:after="60" w:line="24" w:lineRule="atLeast"/>
        <w:jc w:val="both"/>
        <w:rPr>
          <w:rFonts w:ascii="Calibri" w:hAnsi="Calibri"/>
          <w:lang w:val="ru-RU"/>
        </w:rPr>
      </w:pPr>
    </w:p>
    <w:p w:rsidR="00472DDA" w:rsidRDefault="00472DDA" w:rsidP="000F7739">
      <w:pPr>
        <w:spacing w:after="60" w:line="24" w:lineRule="atLeast"/>
        <w:jc w:val="both"/>
        <w:rPr>
          <w:rFonts w:ascii="Calibri" w:hAnsi="Calibri"/>
          <w:lang w:val="ru-RU"/>
        </w:rPr>
      </w:pPr>
    </w:p>
    <w:p w:rsidR="00472DDA" w:rsidRPr="00796286" w:rsidRDefault="00472DDA" w:rsidP="000F7739">
      <w:pPr>
        <w:spacing w:after="60" w:line="24" w:lineRule="atLeast"/>
        <w:jc w:val="both"/>
        <w:rPr>
          <w:rFonts w:ascii="Calibri" w:hAnsi="Calibri"/>
          <w:lang w:val="ru-RU"/>
        </w:rPr>
      </w:pPr>
      <w:bookmarkStart w:id="0" w:name="_GoBack"/>
      <w:bookmarkEnd w:id="0"/>
    </w:p>
    <w:p w:rsidR="00472DDA" w:rsidRPr="00A804DE" w:rsidRDefault="00472DDA" w:rsidP="00796286">
      <w:pPr>
        <w:numPr>
          <w:ilvl w:val="0"/>
          <w:numId w:val="11"/>
        </w:numPr>
        <w:tabs>
          <w:tab w:val="left" w:pos="360"/>
        </w:tabs>
        <w:spacing w:line="24" w:lineRule="atLeast"/>
        <w:ind w:left="360"/>
        <w:jc w:val="both"/>
        <w:rPr>
          <w:rFonts w:ascii="Calibri" w:hAnsi="Calibri"/>
          <w:sz w:val="22"/>
          <w:szCs w:val="22"/>
        </w:rPr>
      </w:pPr>
      <w:r w:rsidRPr="00A804DE">
        <w:rPr>
          <w:rFonts w:ascii="Calibri" w:hAnsi="Calibri"/>
          <w:b/>
          <w:sz w:val="22"/>
          <w:szCs w:val="22"/>
        </w:rPr>
        <w:t xml:space="preserve">«Культпоход» </w:t>
      </w:r>
    </w:p>
    <w:p w:rsidR="00472DDA" w:rsidRPr="00A804DE" w:rsidRDefault="00472DDA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направленные на создание современных форм образовательной деятельности учреждений культуры, демонстрирующие нестандартные подходы к содержанию и технологии организации образовательных программ</w:t>
      </w:r>
      <w:r>
        <w:rPr>
          <w:rFonts w:ascii="Calibri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инициирующие новые формы культурного досуга</w:t>
      </w:r>
      <w:r>
        <w:rPr>
          <w:rFonts w:ascii="Calibri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проекты, использующие современные информационные и коммуникационные технологии;</w:t>
      </w:r>
    </w:p>
    <w:p w:rsidR="00472DDA" w:rsidRPr="00A804DE" w:rsidRDefault="00472DDA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проекты, исследующие специфику места средствами культуры.   </w:t>
      </w:r>
    </w:p>
    <w:p w:rsidR="00472DDA" w:rsidRPr="00A804DE" w:rsidRDefault="00472DDA" w:rsidP="00796286">
      <w:p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  <w:lang w:val="ru-RU"/>
        </w:rPr>
      </w:pP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 w:val="ru-RU"/>
        </w:rPr>
        <w:t xml:space="preserve">ПОРЯДОК ОТБОРА ПРОЕКТОВ И </w:t>
      </w:r>
      <w:r w:rsidRPr="003105A1">
        <w:rPr>
          <w:rFonts w:ascii="Calibri" w:hAnsi="Calibri"/>
          <w:b/>
          <w:bCs/>
          <w:lang/>
        </w:rPr>
        <w:t xml:space="preserve">КРИТЕРИИ ОЦЕНКИ ПРОЕКТНЫХ ЗАЯВОК 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 xml:space="preserve">В целях эффективного распространения информации об условиях участия в конкурсе проектов, консультирования и организации сбора заявок в каждом федеральном округе действует региональный координатор. Региональный координатор ведет сбор заявок и организует работу Экспертного совета. 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Оперативное управление конкурсом осуществляет ведущий оператор – Ассоциация менеджеров культуры (АМК). Оператор конкурса формирует программу коммуникаций с профессиональным сообществом и потенциальными заявителями. Консультирует участников конкурса по рекомендации регионального координатора.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 xml:space="preserve">Для рассмотрения проектных заявок и организации конкурсного отбора Благотворительный фонд Елены и Геннадия Тимченко формирует Экспертные советы в федеральных округах и жюри Всероссийского конкурса. Деятельность Экспертных  Советов и жюри конкурса регулируется отдельными положениями. </w:t>
      </w:r>
    </w:p>
    <w:p w:rsidR="00472DDA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b/>
          <w:kern w:val="1"/>
          <w:lang w:val="ru-RU"/>
        </w:rPr>
      </w:pPr>
    </w:p>
    <w:p w:rsidR="00472DDA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b/>
          <w:kern w:val="1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b/>
          <w:kern w:val="1"/>
          <w:sz w:val="22"/>
          <w:szCs w:val="22"/>
          <w:lang w:val="ru-RU"/>
        </w:rPr>
      </w:pPr>
      <w:r w:rsidRPr="00A804DE">
        <w:rPr>
          <w:rFonts w:ascii="Calibri" w:hAnsi="Calibri"/>
          <w:b/>
          <w:kern w:val="1"/>
          <w:sz w:val="22"/>
          <w:szCs w:val="22"/>
          <w:lang w:val="ru-RU"/>
        </w:rPr>
        <w:t>Заявки оцениваются в два этапа.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На первом этапе Конкурса заявки рассматривает Экспертный совет по соответствующему федеральному округу РФ.</w:t>
      </w:r>
      <w:r w:rsidRPr="00A804DE">
        <w:rPr>
          <w:rFonts w:ascii="Calibri" w:hAnsi="Calibri"/>
          <w:sz w:val="22"/>
          <w:szCs w:val="22"/>
          <w:lang w:val="ru-RU"/>
        </w:rPr>
        <w:t xml:space="preserve"> </w:t>
      </w:r>
      <w:r w:rsidRPr="00A804DE">
        <w:rPr>
          <w:rFonts w:ascii="Calibri" w:hAnsi="Calibri"/>
          <w:kern w:val="1"/>
          <w:sz w:val="22"/>
          <w:szCs w:val="22"/>
          <w:lang w:val="ru-RU"/>
        </w:rPr>
        <w:t>К рассмотрению Экспертного совета допускаются заявки, соответствующие формальным условиям Конкурса. Экспертный совет Конкурса вправе не рассматривать заявку, если она не соответствует условиям настоящего Конкурса.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По итогам рассмотрения Экспертного совета региональный координатор формирует список полуфиналистов от каждого федерального округа РФ.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Решение Экспертного совета является рекомендательными для Жюри Конкурса.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На втором этапе Жюри, учитывая рекомендации экспертов, определяет проекты - победители Конкурса и принимает решение по объему финансирования каждого проекта – победителя Конкурса.</w:t>
      </w: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Жюри имеет право рекомендовать полуфиналистам Конкурса внести изменения в проект (например, в сроки реализации, в количество мероприятий и пр.)</w:t>
      </w:r>
      <w:r>
        <w:rPr>
          <w:rFonts w:ascii="Calibri" w:hAnsi="Calibri"/>
          <w:kern w:val="1"/>
          <w:sz w:val="22"/>
          <w:szCs w:val="22"/>
          <w:lang w:val="ru-RU"/>
        </w:rPr>
        <w:t>,</w:t>
      </w:r>
      <w:r w:rsidRPr="00A804DE">
        <w:rPr>
          <w:rFonts w:ascii="Calibri" w:hAnsi="Calibri"/>
          <w:kern w:val="1"/>
          <w:sz w:val="22"/>
          <w:szCs w:val="22"/>
          <w:lang w:val="ru-RU"/>
        </w:rPr>
        <w:t xml:space="preserve"> либо в бюджет проекта. В этом случае решение о признании проекта победителем Конкурса и решение о сумме финансирования будет принято только после внесения соответствующих изменений.</w:t>
      </w:r>
    </w:p>
    <w:p w:rsidR="00472DDA" w:rsidRPr="00796286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kern w:val="1"/>
          <w:lang w:val="ru-RU"/>
        </w:rPr>
      </w:pPr>
    </w:p>
    <w:p w:rsidR="00472DDA" w:rsidRPr="00A804DE" w:rsidRDefault="00472DDA" w:rsidP="00796286">
      <w:pPr>
        <w:autoSpaceDE w:val="0"/>
        <w:autoSpaceDN w:val="0"/>
        <w:adjustRightInd w:val="0"/>
        <w:jc w:val="both"/>
        <w:rPr>
          <w:rFonts w:ascii="Calibri" w:hAnsi="Calibri"/>
          <w:b/>
          <w:kern w:val="1"/>
          <w:sz w:val="22"/>
          <w:szCs w:val="22"/>
        </w:rPr>
      </w:pPr>
      <w:r w:rsidRPr="00A804DE">
        <w:rPr>
          <w:rFonts w:ascii="Calibri" w:hAnsi="Calibri"/>
          <w:b/>
          <w:kern w:val="1"/>
          <w:sz w:val="22"/>
          <w:szCs w:val="22"/>
        </w:rPr>
        <w:t xml:space="preserve">Критерии оценки </w:t>
      </w:r>
      <w:r>
        <w:rPr>
          <w:rFonts w:ascii="Calibri" w:hAnsi="Calibri"/>
          <w:b/>
          <w:kern w:val="1"/>
          <w:sz w:val="22"/>
          <w:szCs w:val="22"/>
          <w:lang w:val="ru-RU"/>
        </w:rPr>
        <w:t>первого</w:t>
      </w:r>
      <w:r w:rsidRPr="00A804DE">
        <w:rPr>
          <w:rFonts w:ascii="Calibri" w:hAnsi="Calibri"/>
          <w:b/>
          <w:kern w:val="1"/>
          <w:sz w:val="22"/>
          <w:szCs w:val="22"/>
        </w:rPr>
        <w:t xml:space="preserve"> этапа: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соответствие целей и задач проекта одному из приоритетных направлений Конкурса;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актуальность, востребованность и значимость проекта для региона;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</w:rPr>
      </w:pPr>
      <w:r w:rsidRPr="00A804DE">
        <w:rPr>
          <w:rFonts w:ascii="Calibri" w:hAnsi="Calibri"/>
          <w:kern w:val="1"/>
          <w:sz w:val="22"/>
          <w:szCs w:val="22"/>
        </w:rPr>
        <w:t>четкий план реализации проекта;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реалистичность и достижимость заявленных результатов;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соответствие возможностей организации-заявителя запланированной деятельности по проекту;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партнерский потенциал проекта (вовлечение в реализацию проекта других некоммерческих организаций, местных жителей, бизнес-партнеров, органов власти и т.д.);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472DDA" w:rsidRPr="00A804DE" w:rsidRDefault="00472DDA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оригинальность проектной идеи, использование современных методов и технологий в реализации проекта.</w:t>
      </w:r>
    </w:p>
    <w:p w:rsidR="00472DDA" w:rsidRPr="00A804DE" w:rsidRDefault="00472DDA" w:rsidP="00796286">
      <w:pPr>
        <w:widowControl w:val="0"/>
        <w:tabs>
          <w:tab w:val="left" w:pos="284"/>
        </w:tabs>
        <w:ind w:left="714"/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A804DE" w:rsidRDefault="00472DDA" w:rsidP="00796286">
      <w:pPr>
        <w:pStyle w:val="NoSpacing"/>
        <w:jc w:val="both"/>
        <w:rPr>
          <w:rFonts w:ascii="Calibri" w:hAnsi="Calibri"/>
          <w:kern w:val="1"/>
          <w:sz w:val="22"/>
          <w:szCs w:val="22"/>
        </w:rPr>
      </w:pPr>
      <w:r w:rsidRPr="00A804DE">
        <w:rPr>
          <w:rFonts w:ascii="Calibri" w:hAnsi="Calibri"/>
          <w:b/>
          <w:kern w:val="1"/>
          <w:sz w:val="22"/>
          <w:szCs w:val="22"/>
        </w:rPr>
        <w:t>На втором этапе</w:t>
      </w:r>
      <w:r w:rsidRPr="00A804DE">
        <w:rPr>
          <w:rFonts w:ascii="Calibri" w:hAnsi="Calibri"/>
          <w:kern w:val="1"/>
          <w:sz w:val="22"/>
          <w:szCs w:val="22"/>
        </w:rPr>
        <w:t xml:space="preserve"> помимо перечисленных выше критериев учитывается: </w:t>
      </w:r>
    </w:p>
    <w:p w:rsidR="00472DDA" w:rsidRPr="00A04743" w:rsidRDefault="00472DDA" w:rsidP="00E86AE8">
      <w:pPr>
        <w:pStyle w:val="NoSpacing"/>
        <w:numPr>
          <w:ilvl w:val="0"/>
          <w:numId w:val="4"/>
        </w:numPr>
        <w:jc w:val="both"/>
        <w:rPr>
          <w:rFonts w:ascii="Calibri" w:hAnsi="Calibri"/>
          <w:kern w:val="1"/>
          <w:sz w:val="22"/>
          <w:szCs w:val="22"/>
        </w:rPr>
      </w:pPr>
      <w:r w:rsidRPr="00E86AE8">
        <w:rPr>
          <w:rFonts w:ascii="Calibri" w:hAnsi="Calibri"/>
          <w:kern w:val="1"/>
          <w:sz w:val="22"/>
          <w:szCs w:val="22"/>
        </w:rPr>
        <w:t>отчетливое понимание конечного культурного и социально-экономического продукта/эффекта проекта;</w:t>
      </w:r>
    </w:p>
    <w:p w:rsidR="00472DDA" w:rsidRPr="00A804DE" w:rsidRDefault="00472DDA" w:rsidP="00796286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472DDA" w:rsidRPr="00A804DE" w:rsidRDefault="00472DDA" w:rsidP="00796286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устойчивость результатов проекта, возможность для продолжения деятельности, перспективность развития проекта после завершения конкурсного финансирования;</w:t>
      </w:r>
    </w:p>
    <w:p w:rsidR="00472DDA" w:rsidRPr="00A804DE" w:rsidRDefault="00472DDA" w:rsidP="00796286">
      <w:pPr>
        <w:pStyle w:val="NoSpacing"/>
        <w:numPr>
          <w:ilvl w:val="0"/>
          <w:numId w:val="4"/>
        </w:numPr>
        <w:jc w:val="both"/>
        <w:rPr>
          <w:rFonts w:ascii="Calibri" w:hAnsi="Calibri"/>
          <w:kern w:val="1"/>
          <w:sz w:val="22"/>
          <w:szCs w:val="22"/>
        </w:rPr>
      </w:pPr>
      <w:r w:rsidRPr="00A804DE">
        <w:rPr>
          <w:rFonts w:ascii="Calibri" w:hAnsi="Calibri"/>
          <w:kern w:val="1"/>
          <w:sz w:val="22"/>
          <w:szCs w:val="22"/>
        </w:rPr>
        <w:t>медиа-эффект проекта.</w:t>
      </w:r>
    </w:p>
    <w:p w:rsidR="00472DDA" w:rsidRPr="00796286" w:rsidRDefault="00472DDA" w:rsidP="00796286">
      <w:pPr>
        <w:pStyle w:val="NoSpacing"/>
        <w:ind w:firstLine="851"/>
        <w:jc w:val="both"/>
        <w:rPr>
          <w:rFonts w:ascii="Calibri" w:hAnsi="Calibri"/>
          <w:sz w:val="22"/>
          <w:szCs w:val="22"/>
        </w:rPr>
      </w:pPr>
    </w:p>
    <w:p w:rsidR="00472DDA" w:rsidRPr="00796286" w:rsidRDefault="00472DDA" w:rsidP="00796286">
      <w:pPr>
        <w:pStyle w:val="NoSpacing"/>
        <w:ind w:firstLine="851"/>
        <w:jc w:val="center"/>
        <w:rPr>
          <w:rFonts w:ascii="Calibri" w:hAnsi="Calibri"/>
          <w:b/>
          <w:sz w:val="22"/>
          <w:szCs w:val="22"/>
        </w:rPr>
      </w:pPr>
    </w:p>
    <w:p w:rsidR="00472DDA" w:rsidRPr="00A804DE" w:rsidRDefault="00472DDA" w:rsidP="00796286">
      <w:pPr>
        <w:pStyle w:val="NoSpacing"/>
        <w:jc w:val="both"/>
        <w:rPr>
          <w:rFonts w:ascii="Calibri" w:hAnsi="Calibri"/>
          <w:kern w:val="1"/>
          <w:sz w:val="22"/>
          <w:szCs w:val="22"/>
        </w:rPr>
      </w:pPr>
      <w:r w:rsidRPr="00A804DE">
        <w:rPr>
          <w:rFonts w:ascii="Calibri" w:hAnsi="Calibri"/>
          <w:b/>
          <w:kern w:val="1"/>
          <w:sz w:val="22"/>
          <w:szCs w:val="22"/>
        </w:rPr>
        <w:t xml:space="preserve">При </w:t>
      </w:r>
      <w:r>
        <w:rPr>
          <w:rFonts w:ascii="Calibri" w:hAnsi="Calibri"/>
          <w:b/>
          <w:kern w:val="1"/>
          <w:sz w:val="22"/>
          <w:szCs w:val="22"/>
        </w:rPr>
        <w:t xml:space="preserve">финальном </w:t>
      </w:r>
      <w:r w:rsidRPr="00A804DE">
        <w:rPr>
          <w:rFonts w:ascii="Calibri" w:hAnsi="Calibri"/>
          <w:b/>
          <w:kern w:val="1"/>
          <w:sz w:val="22"/>
          <w:szCs w:val="22"/>
        </w:rPr>
        <w:t>отборе проектов приоритет</w:t>
      </w:r>
      <w:r w:rsidRPr="00A804DE">
        <w:rPr>
          <w:rFonts w:ascii="Calibri" w:hAnsi="Calibri"/>
          <w:kern w:val="1"/>
          <w:sz w:val="22"/>
          <w:szCs w:val="22"/>
        </w:rPr>
        <w:t xml:space="preserve"> будут иметь проекты, использующие междисциплинарные </w:t>
      </w:r>
      <w:r>
        <w:rPr>
          <w:rFonts w:ascii="Calibri" w:hAnsi="Calibri"/>
          <w:kern w:val="1"/>
          <w:sz w:val="22"/>
          <w:szCs w:val="22"/>
        </w:rPr>
        <w:t xml:space="preserve">и межсекторные </w:t>
      </w:r>
      <w:r w:rsidRPr="00A804DE">
        <w:rPr>
          <w:rFonts w:ascii="Calibri" w:hAnsi="Calibri"/>
          <w:kern w:val="1"/>
          <w:sz w:val="22"/>
          <w:szCs w:val="22"/>
        </w:rPr>
        <w:t xml:space="preserve">модели сотрудничества и предусматривающие партнерство с органами государственной и муниципальной власти, местным бизнесом, некоммерческими организациями, творческими коллективами и др. </w:t>
      </w:r>
    </w:p>
    <w:p w:rsidR="00472DDA" w:rsidRDefault="00472DDA" w:rsidP="00796286">
      <w:pPr>
        <w:pStyle w:val="NoSpacing"/>
        <w:jc w:val="both"/>
        <w:rPr>
          <w:rFonts w:ascii="Calibri" w:hAnsi="Calibri"/>
          <w:kern w:val="1"/>
          <w:sz w:val="22"/>
          <w:szCs w:val="22"/>
        </w:rPr>
      </w:pPr>
    </w:p>
    <w:p w:rsidR="00472DDA" w:rsidRPr="00A804DE" w:rsidRDefault="00472DDA" w:rsidP="00796286">
      <w:pPr>
        <w:pStyle w:val="NoSpacing"/>
        <w:jc w:val="both"/>
        <w:rPr>
          <w:rFonts w:ascii="Calibri" w:hAnsi="Calibri"/>
          <w:kern w:val="1"/>
          <w:sz w:val="22"/>
          <w:szCs w:val="22"/>
        </w:rPr>
      </w:pPr>
      <w:r w:rsidRPr="00A804DE">
        <w:rPr>
          <w:rFonts w:ascii="Calibri" w:hAnsi="Calibri"/>
          <w:kern w:val="1"/>
          <w:sz w:val="22"/>
          <w:szCs w:val="22"/>
        </w:rPr>
        <w:t>Рекомендации и письма поддержки от организаций-партнеров, а также наличие софинансирования также дает преимущество участникам Конкурса.</w:t>
      </w:r>
    </w:p>
    <w:p w:rsidR="00472DDA" w:rsidRPr="00796286" w:rsidRDefault="00472DDA" w:rsidP="00796286">
      <w:pPr>
        <w:tabs>
          <w:tab w:val="left" w:pos="360"/>
        </w:tabs>
        <w:spacing w:line="24" w:lineRule="atLeast"/>
        <w:jc w:val="both"/>
        <w:rPr>
          <w:rFonts w:ascii="Calibri" w:hAnsi="Calibri"/>
          <w:lang w:val="ru-RU"/>
        </w:rPr>
      </w:pPr>
      <w:r w:rsidRPr="00796286">
        <w:rPr>
          <w:rFonts w:ascii="Calibri" w:hAnsi="Calibri"/>
          <w:lang w:val="ru-RU"/>
        </w:rPr>
        <w:t xml:space="preserve"> </w:t>
      </w: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/>
        </w:rPr>
        <w:t xml:space="preserve">УСЛОВИЯ ФИНАНСИРОВАНИЯ </w:t>
      </w:r>
    </w:p>
    <w:p w:rsidR="00472DDA" w:rsidRPr="00A804DE" w:rsidRDefault="00472DDA" w:rsidP="00796286">
      <w:pPr>
        <w:spacing w:after="240"/>
        <w:ind w:firstLine="360"/>
        <w:jc w:val="both"/>
        <w:rPr>
          <w:rFonts w:ascii="Calibri" w:eastAsia="Times New Roman" w:hAnsi="Calibri"/>
          <w:b/>
          <w:bCs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Количество заявок от одной организации </w:t>
      </w:r>
      <w:r w:rsidRPr="00A804DE">
        <w:rPr>
          <w:rFonts w:ascii="Calibri" w:eastAsia="Times New Roman" w:hAnsi="Calibri"/>
          <w:b/>
          <w:bCs/>
          <w:sz w:val="22"/>
          <w:szCs w:val="22"/>
          <w:lang w:val="ru-RU"/>
        </w:rPr>
        <w:t>не ограничено.</w:t>
      </w:r>
    </w:p>
    <w:p w:rsidR="00472DDA" w:rsidRPr="00A804DE" w:rsidRDefault="00472DDA" w:rsidP="00796286">
      <w:pPr>
        <w:spacing w:after="240"/>
        <w:ind w:firstLine="360"/>
        <w:jc w:val="both"/>
        <w:rPr>
          <w:rFonts w:ascii="Calibri" w:hAnsi="Calibri"/>
          <w:b/>
          <w:sz w:val="22"/>
          <w:szCs w:val="22"/>
          <w:u w:val="single"/>
          <w:lang w:val="ru-RU"/>
        </w:rPr>
      </w:pPr>
      <w:r w:rsidRPr="00A804DE">
        <w:rPr>
          <w:rFonts w:ascii="Calibri" w:hAnsi="Calibri"/>
          <w:b/>
          <w:sz w:val="22"/>
          <w:szCs w:val="22"/>
          <w:u w:val="single"/>
          <w:lang w:val="ru-RU"/>
        </w:rPr>
        <w:t>Условия использования целевых средств в рамках расходов по проектам:</w:t>
      </w:r>
    </w:p>
    <w:p w:rsidR="00472DDA" w:rsidRPr="00A804DE" w:rsidRDefault="00472DDA" w:rsidP="00796286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/>
        </w:rPr>
      </w:pPr>
      <w:r w:rsidRPr="00A804DE">
        <w:rPr>
          <w:rFonts w:ascii="Calibri" w:hAnsi="Calibri"/>
          <w:sz w:val="22"/>
          <w:szCs w:val="22"/>
          <w:lang/>
        </w:rPr>
        <w:t>Средства, предоставленные организации</w:t>
      </w:r>
      <w:r w:rsidRPr="00A804DE">
        <w:rPr>
          <w:rFonts w:ascii="Calibri" w:hAnsi="Calibri"/>
          <w:sz w:val="22"/>
          <w:szCs w:val="22"/>
          <w:lang w:val="ru-RU"/>
        </w:rPr>
        <w:t xml:space="preserve"> - победителю Конкурса</w:t>
      </w:r>
      <w:r w:rsidRPr="00A804DE">
        <w:rPr>
          <w:rFonts w:ascii="Calibri" w:hAnsi="Calibri"/>
          <w:sz w:val="22"/>
          <w:szCs w:val="22"/>
          <w:lang/>
        </w:rPr>
        <w:t xml:space="preserve"> в порядке целевого финансирования, могут быть использованы </w:t>
      </w:r>
      <w:r w:rsidRPr="00A804DE">
        <w:rPr>
          <w:rFonts w:ascii="Calibri" w:hAnsi="Calibri"/>
          <w:sz w:val="22"/>
          <w:szCs w:val="22"/>
          <w:lang w:val="ru-RU"/>
        </w:rPr>
        <w:t>на</w:t>
      </w:r>
      <w:r w:rsidRPr="00A804DE">
        <w:rPr>
          <w:rFonts w:ascii="Calibri" w:hAnsi="Calibri"/>
          <w:sz w:val="22"/>
          <w:szCs w:val="22"/>
          <w:lang/>
        </w:rPr>
        <w:t xml:space="preserve"> оплату труда/гонорары исполнителей проекта</w:t>
      </w:r>
      <w:r w:rsidRPr="00A804DE">
        <w:rPr>
          <w:rFonts w:ascii="Calibri" w:hAnsi="Calibri"/>
          <w:sz w:val="22"/>
          <w:szCs w:val="22"/>
          <w:lang w:val="ru-RU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A804DE">
        <w:rPr>
          <w:rFonts w:ascii="Calibri" w:hAnsi="Calibri"/>
          <w:sz w:val="22"/>
          <w:szCs w:val="22"/>
          <w:lang/>
        </w:rPr>
        <w:t xml:space="preserve">Расходы </w:t>
      </w:r>
      <w:r w:rsidRPr="00A804DE">
        <w:rPr>
          <w:rFonts w:ascii="Calibri" w:hAnsi="Calibri"/>
          <w:sz w:val="22"/>
          <w:szCs w:val="22"/>
          <w:lang w:val="ru-RU"/>
        </w:rPr>
        <w:t xml:space="preserve">на оплату труда/гонорары исполнителей проекта </w:t>
      </w:r>
      <w:r w:rsidRPr="00A804DE">
        <w:rPr>
          <w:rFonts w:ascii="Calibri" w:hAnsi="Calibri"/>
          <w:sz w:val="22"/>
          <w:szCs w:val="22"/>
          <w:lang/>
        </w:rPr>
        <w:t>не должны превышать 2</w:t>
      </w:r>
      <w:r w:rsidRPr="00A804DE">
        <w:rPr>
          <w:rFonts w:ascii="Calibri" w:hAnsi="Calibri"/>
          <w:sz w:val="22"/>
          <w:szCs w:val="22"/>
          <w:lang w:val="ru-RU"/>
        </w:rPr>
        <w:t>0</w:t>
      </w:r>
      <w:r w:rsidRPr="00A804DE">
        <w:rPr>
          <w:rFonts w:ascii="Calibri" w:hAnsi="Calibri"/>
          <w:sz w:val="22"/>
          <w:szCs w:val="22"/>
          <w:lang/>
        </w:rPr>
        <w:t>% от запрашиваемой суммы.</w:t>
      </w:r>
    </w:p>
    <w:p w:rsidR="00472DDA" w:rsidRPr="00A804DE" w:rsidRDefault="00472DDA" w:rsidP="00796286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/>
        </w:rPr>
      </w:pPr>
      <w:r w:rsidRPr="00A804DE">
        <w:rPr>
          <w:rFonts w:ascii="Calibri" w:hAnsi="Calibri"/>
          <w:sz w:val="22"/>
          <w:szCs w:val="22"/>
          <w:lang/>
        </w:rPr>
        <w:t xml:space="preserve">Наличие квалифицированного бухгалтера </w:t>
      </w:r>
      <w:r>
        <w:rPr>
          <w:rFonts w:ascii="Calibri" w:hAnsi="Calibri"/>
          <w:sz w:val="22"/>
          <w:szCs w:val="22"/>
          <w:lang w:val="ru-RU"/>
        </w:rPr>
        <w:t>у</w:t>
      </w:r>
      <w:r w:rsidRPr="00A804DE">
        <w:rPr>
          <w:rFonts w:ascii="Calibri" w:hAnsi="Calibri"/>
          <w:sz w:val="22"/>
          <w:szCs w:val="22"/>
          <w:lang/>
        </w:rPr>
        <w:t xml:space="preserve"> организации</w:t>
      </w:r>
      <w:r w:rsidRPr="00A804DE">
        <w:rPr>
          <w:rFonts w:ascii="Calibri" w:hAnsi="Calibri"/>
          <w:sz w:val="22"/>
          <w:szCs w:val="22"/>
          <w:lang w:val="ru-RU"/>
        </w:rPr>
        <w:t xml:space="preserve"> - заявителя</w:t>
      </w:r>
      <w:r w:rsidRPr="00A804DE">
        <w:rPr>
          <w:rFonts w:ascii="Calibri" w:hAnsi="Calibri"/>
          <w:sz w:val="22"/>
          <w:szCs w:val="22"/>
          <w:lang/>
        </w:rPr>
        <w:t xml:space="preserve"> обязательно! </w:t>
      </w:r>
    </w:p>
    <w:p w:rsidR="00472DDA" w:rsidRPr="00A804DE" w:rsidRDefault="00472DDA" w:rsidP="00796286">
      <w:pPr>
        <w:numPr>
          <w:ilvl w:val="1"/>
          <w:numId w:val="1"/>
        </w:numPr>
        <w:spacing w:after="120" w:line="24" w:lineRule="atLeast"/>
        <w:ind w:hanging="150"/>
        <w:jc w:val="both"/>
        <w:outlineLvl w:val="1"/>
        <w:rPr>
          <w:rFonts w:ascii="Calibri" w:hAnsi="Calibri"/>
          <w:b/>
          <w:sz w:val="22"/>
          <w:szCs w:val="22"/>
          <w:u w:val="single"/>
          <w:lang/>
        </w:rPr>
      </w:pPr>
      <w:r w:rsidRPr="00A804DE">
        <w:rPr>
          <w:rFonts w:ascii="Calibri" w:hAnsi="Calibri"/>
          <w:b/>
          <w:sz w:val="22"/>
          <w:szCs w:val="22"/>
          <w:u w:val="single"/>
          <w:lang/>
        </w:rPr>
        <w:t>Общие ограничения в использовании целевых средств</w:t>
      </w:r>
      <w:r w:rsidRPr="00A804DE">
        <w:rPr>
          <w:rFonts w:ascii="Calibri" w:hAnsi="Calibri"/>
          <w:b/>
          <w:sz w:val="22"/>
          <w:szCs w:val="22"/>
          <w:u w:val="single"/>
          <w:lang w:val="ru-RU"/>
        </w:rPr>
        <w:t xml:space="preserve"> в рамках расходов по проектам</w:t>
      </w:r>
      <w:r w:rsidRPr="00A804DE">
        <w:rPr>
          <w:rFonts w:ascii="Calibri" w:hAnsi="Calibri"/>
          <w:b/>
          <w:sz w:val="22"/>
          <w:szCs w:val="22"/>
          <w:u w:val="single"/>
          <w:lang/>
        </w:rPr>
        <w:t>:</w:t>
      </w:r>
    </w:p>
    <w:p w:rsidR="00472DDA" w:rsidRPr="00A804DE" w:rsidRDefault="00472DDA" w:rsidP="00796286">
      <w:pPr>
        <w:spacing w:after="120" w:line="24" w:lineRule="atLeast"/>
        <w:ind w:left="360"/>
        <w:jc w:val="both"/>
        <w:outlineLvl w:val="1"/>
        <w:rPr>
          <w:rFonts w:ascii="Calibri" w:hAnsi="Calibri"/>
          <w:b/>
          <w:bCs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 xml:space="preserve">Средства, предоставленные победителю Конкурса в порядке целевого финансирования, </w:t>
      </w:r>
      <w:r w:rsidRPr="00A804DE">
        <w:rPr>
          <w:rFonts w:ascii="Calibri" w:hAnsi="Calibri"/>
          <w:b/>
          <w:bCs/>
          <w:sz w:val="22"/>
          <w:szCs w:val="22"/>
          <w:lang w:val="ru-RU"/>
        </w:rPr>
        <w:t>не могут использоваться: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для реализации коммерческих проектов, предполагающих извлечение прибыли;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для покрытия долгов победителей Конкурса;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для осуществления деятельности, не связанной с представленным проектом;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на поездки за пределы РФ;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/>
        </w:rPr>
      </w:pPr>
      <w:r w:rsidRPr="00A804DE">
        <w:rPr>
          <w:rFonts w:ascii="Calibri" w:hAnsi="Calibri"/>
          <w:sz w:val="22"/>
          <w:szCs w:val="22"/>
          <w:lang/>
        </w:rPr>
        <w:t>для приобретения алкоголя;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для приобретения мобильных телефонов и оплаты услуг мобильной связи;</w:t>
      </w:r>
    </w:p>
    <w:p w:rsidR="00472DDA" w:rsidRPr="00A804DE" w:rsidRDefault="00472DDA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hAnsi="Calibri"/>
          <w:b/>
          <w:sz w:val="22"/>
          <w:szCs w:val="22"/>
          <w:lang w:val="ru-RU"/>
        </w:rPr>
      </w:pPr>
      <w:r w:rsidRPr="00A804DE">
        <w:rPr>
          <w:rFonts w:ascii="Calibri" w:hAnsi="Calibri"/>
          <w:b/>
          <w:sz w:val="22"/>
          <w:szCs w:val="22"/>
          <w:lang w:val="ru-RU"/>
        </w:rPr>
        <w:t>на расходы, осуществленные до получения средств целевого финансирования на счет победителя.</w:t>
      </w:r>
    </w:p>
    <w:p w:rsidR="00472DDA" w:rsidRPr="00796286" w:rsidRDefault="00472DDA" w:rsidP="00796286">
      <w:pPr>
        <w:spacing w:after="120" w:line="24" w:lineRule="atLeast"/>
        <w:ind w:left="360"/>
        <w:jc w:val="both"/>
        <w:outlineLvl w:val="1"/>
        <w:rPr>
          <w:rFonts w:ascii="Calibri" w:hAnsi="Calibri"/>
          <w:lang w:val="ru-RU"/>
        </w:rPr>
      </w:pPr>
    </w:p>
    <w:p w:rsidR="00472DDA" w:rsidRPr="003105A1" w:rsidRDefault="00472DDA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hAnsi="Calibri"/>
          <w:b/>
          <w:bCs/>
          <w:lang/>
        </w:rPr>
      </w:pPr>
      <w:r w:rsidRPr="003105A1">
        <w:rPr>
          <w:rFonts w:ascii="Calibri" w:hAnsi="Calibri"/>
          <w:b/>
          <w:bCs/>
          <w:lang/>
        </w:rPr>
        <w:t xml:space="preserve">СРОК РЕАЛИЗАЦИИ ПРОЕКТОВ </w:t>
      </w:r>
    </w:p>
    <w:p w:rsidR="00472DDA" w:rsidRPr="00A804DE" w:rsidRDefault="00472DDA" w:rsidP="00796286">
      <w:pPr>
        <w:spacing w:before="12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Срок реализации проектов определяется заявителем самостоятельно, но не должен превышать 6 месяцев. Начало реализации проекта - не ранее 15 июня 2014 г., окончание реализации проекта - не позднее 30 ноября 2014 г.</w:t>
      </w:r>
    </w:p>
    <w:p w:rsidR="00472DDA" w:rsidRPr="00A804DE" w:rsidRDefault="00472DDA" w:rsidP="00757E21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hAnsi="Calibri"/>
          <w:b/>
          <w:bCs/>
          <w:lang/>
        </w:rPr>
      </w:pPr>
    </w:p>
    <w:p w:rsidR="00472DDA" w:rsidRPr="00757E21" w:rsidRDefault="00472DDA" w:rsidP="00757E21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hAnsi="Calibri"/>
          <w:b/>
          <w:bCs/>
          <w:lang/>
        </w:rPr>
      </w:pPr>
      <w:r w:rsidRPr="00757E21">
        <w:rPr>
          <w:rFonts w:ascii="Calibri" w:hAnsi="Calibri"/>
          <w:b/>
          <w:bCs/>
          <w:lang/>
        </w:rPr>
        <w:t>ОБЩИЕ ТРЕБОВАНИЯ К ПРОЕКТАМ</w:t>
      </w:r>
      <w:r w:rsidRPr="00757E21">
        <w:rPr>
          <w:rFonts w:ascii="Calibri" w:hAnsi="Calibri"/>
          <w:b/>
          <w:bCs/>
          <w:lang w:val="ru-RU"/>
        </w:rPr>
        <w:t xml:space="preserve">. </w:t>
      </w:r>
      <w:r w:rsidRPr="00757E21">
        <w:rPr>
          <w:rFonts w:ascii="Calibri" w:hAnsi="Calibri"/>
          <w:b/>
          <w:bCs/>
          <w:lang/>
        </w:rPr>
        <w:t xml:space="preserve">ПРОЦЕДУРА ПОДАЧИ </w:t>
      </w:r>
      <w:r w:rsidRPr="00757E21">
        <w:rPr>
          <w:rFonts w:ascii="Calibri" w:hAnsi="Calibri"/>
          <w:b/>
          <w:bCs/>
          <w:lang w:val="ru-RU"/>
        </w:rPr>
        <w:t>ЗАЯВОК НА УЧАСТИЕ В КОНКУРСЕ</w:t>
      </w:r>
      <w:r w:rsidRPr="00757E21">
        <w:rPr>
          <w:rFonts w:ascii="Calibri" w:hAnsi="Calibri"/>
          <w:b/>
          <w:bCs/>
          <w:lang/>
        </w:rPr>
        <w:t>.</w:t>
      </w:r>
    </w:p>
    <w:p w:rsidR="00472DDA" w:rsidRPr="00A804DE" w:rsidRDefault="00472DDA" w:rsidP="00796286">
      <w:pPr>
        <w:spacing w:after="24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b/>
          <w:sz w:val="22"/>
          <w:szCs w:val="22"/>
          <w:lang w:val="ru-RU"/>
        </w:rPr>
        <w:t>Проекты должны соответствовать направлениям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и </w:t>
      </w:r>
      <w:r w:rsidRPr="00A804DE">
        <w:rPr>
          <w:rFonts w:ascii="Calibri" w:eastAsia="Times New Roman" w:hAnsi="Calibri"/>
          <w:b/>
          <w:sz w:val="22"/>
          <w:szCs w:val="22"/>
          <w:lang w:val="ru-RU"/>
        </w:rPr>
        <w:t>условиям Конкурса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, реализация проектов должна осуществляться на территории малых городов и сельской местности Российской Федерации. </w:t>
      </w:r>
    </w:p>
    <w:p w:rsidR="00472DDA" w:rsidRPr="00A804DE" w:rsidRDefault="00472DDA" w:rsidP="00796286">
      <w:pPr>
        <w:spacing w:after="240"/>
        <w:jc w:val="both"/>
        <w:rPr>
          <w:rFonts w:ascii="Calibri" w:eastAsia="Times New Roman" w:hAnsi="Calibri"/>
          <w:b/>
          <w:sz w:val="22"/>
          <w:szCs w:val="22"/>
          <w:u w:val="single"/>
          <w:lang w:val="ru-RU"/>
        </w:rPr>
      </w:pPr>
      <w:r w:rsidRPr="00A804DE">
        <w:rPr>
          <w:rFonts w:ascii="Calibri" w:eastAsia="Times New Roman" w:hAnsi="Calibri"/>
          <w:b/>
          <w:sz w:val="22"/>
          <w:szCs w:val="22"/>
          <w:u w:val="single"/>
          <w:lang w:val="ru-RU"/>
        </w:rPr>
        <w:t>На 1 этапе Конкурса заявители направляют заявку с описанием проекта региональному координатору:</w:t>
      </w:r>
    </w:p>
    <w:p w:rsidR="00472DDA" w:rsidRDefault="00472DDA" w:rsidP="00796286">
      <w:pPr>
        <w:spacing w:after="24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Проектная заявка должна быть заполнена </w:t>
      </w:r>
      <w:r w:rsidRPr="00A804DE">
        <w:rPr>
          <w:rFonts w:ascii="Calibri" w:eastAsia="Times New Roman" w:hAnsi="Calibri"/>
          <w:b/>
          <w:sz w:val="22"/>
          <w:szCs w:val="22"/>
          <w:lang w:val="ru-RU"/>
        </w:rPr>
        <w:t>по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</w:t>
      </w:r>
      <w:r w:rsidRPr="00A804DE">
        <w:rPr>
          <w:rFonts w:ascii="Calibri" w:eastAsia="Times New Roman" w:hAnsi="Calibri"/>
          <w:b/>
          <w:sz w:val="22"/>
          <w:szCs w:val="22"/>
          <w:lang w:val="ru-RU"/>
        </w:rPr>
        <w:t>форме</w:t>
      </w:r>
      <w:r w:rsidRPr="00A804DE">
        <w:rPr>
          <w:rFonts w:ascii="Calibri" w:eastAsia="Times New Roman" w:hAnsi="Calibri"/>
          <w:sz w:val="22"/>
          <w:szCs w:val="22"/>
          <w:lang w:val="ru-RU"/>
        </w:rPr>
        <w:t>, утвержденной в рамках Конкурса  в электронном виде</w:t>
      </w:r>
      <w:r>
        <w:rPr>
          <w:rFonts w:ascii="Calibri" w:eastAsia="Times New Roman" w:hAnsi="Calibri"/>
          <w:sz w:val="22"/>
          <w:szCs w:val="22"/>
          <w:lang w:val="ru-RU"/>
        </w:rPr>
        <w:t xml:space="preserve">, 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в формате </w:t>
      </w:r>
      <w:r w:rsidRPr="00A804DE">
        <w:rPr>
          <w:rFonts w:ascii="Calibri" w:eastAsia="Times New Roman" w:hAnsi="Calibri"/>
          <w:sz w:val="22"/>
          <w:szCs w:val="22"/>
        </w:rPr>
        <w:t>Microsoft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</w:t>
      </w:r>
      <w:r w:rsidRPr="00A804DE">
        <w:rPr>
          <w:rFonts w:ascii="Calibri" w:eastAsia="Times New Roman" w:hAnsi="Calibri"/>
          <w:sz w:val="22"/>
          <w:szCs w:val="22"/>
        </w:rPr>
        <w:t>Word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и отправлена региональному координатору в соответствующем федеральном округе РФ – месте реализации проекта по электронной почте до 18.00 местного времени 16 апреля 2014 года. </w:t>
      </w:r>
    </w:p>
    <w:p w:rsidR="00472DDA" w:rsidRPr="00A804DE" w:rsidRDefault="00472DDA" w:rsidP="00796286">
      <w:pPr>
        <w:spacing w:after="240"/>
        <w:jc w:val="both"/>
        <w:rPr>
          <w:rFonts w:ascii="Calibri" w:eastAsia="Times New Roman" w:hAnsi="Calibri"/>
          <w:sz w:val="22"/>
          <w:szCs w:val="22"/>
          <w:lang w:val="ru-RU"/>
        </w:rPr>
      </w:pPr>
      <w:r>
        <w:rPr>
          <w:rFonts w:ascii="Calibri" w:eastAsia="Times New Roman" w:hAnsi="Calibri"/>
          <w:sz w:val="22"/>
          <w:szCs w:val="22"/>
          <w:lang w:val="ru-RU"/>
        </w:rPr>
        <w:t>В период с 17 февраля по 16 апреля заявители могут получить консультацию по участию в конкурсе у региональных координаторов, ведущего оператора и организаторов конкурса.</w:t>
      </w:r>
    </w:p>
    <w:p w:rsidR="00472DDA" w:rsidRPr="00A804DE" w:rsidRDefault="00472DDA" w:rsidP="00796286">
      <w:pPr>
        <w:tabs>
          <w:tab w:val="left" w:pos="360"/>
        </w:tabs>
        <w:jc w:val="both"/>
        <w:rPr>
          <w:rFonts w:ascii="Calibri" w:eastAsia="Times New Roman" w:hAnsi="Calibri"/>
          <w:sz w:val="22"/>
          <w:szCs w:val="22"/>
          <w:lang w:val="ru-RU"/>
        </w:rPr>
      </w:pPr>
      <w:r>
        <w:rPr>
          <w:rFonts w:ascii="Calibri" w:eastAsia="Times New Roman" w:hAnsi="Calibri"/>
          <w:sz w:val="22"/>
          <w:szCs w:val="22"/>
          <w:lang w:val="ru-RU"/>
        </w:rPr>
        <w:t>После принятия решения Экспертными советами в Федеральных округах, р</w:t>
      </w:r>
      <w:r w:rsidRPr="00A804DE">
        <w:rPr>
          <w:rFonts w:ascii="Calibri" w:eastAsia="Times New Roman" w:hAnsi="Calibri"/>
          <w:sz w:val="22"/>
          <w:szCs w:val="22"/>
          <w:lang w:val="ru-RU"/>
        </w:rPr>
        <w:t>егиональные координаторы информируют всех полуфиналистов о выходе в следующий тур конкурса.</w:t>
      </w:r>
    </w:p>
    <w:p w:rsidR="00472DDA" w:rsidRDefault="00472DDA" w:rsidP="00796286">
      <w:pPr>
        <w:tabs>
          <w:tab w:val="left" w:pos="360"/>
        </w:tabs>
        <w:jc w:val="both"/>
        <w:rPr>
          <w:rFonts w:ascii="Calibri" w:eastAsia="Times New Roman" w:hAnsi="Calibri"/>
          <w:b/>
          <w:u w:val="single"/>
          <w:lang w:val="ru-RU"/>
        </w:rPr>
      </w:pPr>
    </w:p>
    <w:p w:rsidR="00472DDA" w:rsidRPr="00A804DE" w:rsidRDefault="00472DDA" w:rsidP="00796286">
      <w:pPr>
        <w:tabs>
          <w:tab w:val="left" w:pos="360"/>
        </w:tabs>
        <w:jc w:val="both"/>
        <w:rPr>
          <w:rFonts w:ascii="Calibri" w:eastAsia="Times New Roman" w:hAnsi="Calibri"/>
          <w:b/>
          <w:sz w:val="22"/>
          <w:szCs w:val="22"/>
          <w:u w:val="single"/>
          <w:lang w:val="ru-RU"/>
        </w:rPr>
      </w:pPr>
      <w:r w:rsidRPr="00A804DE">
        <w:rPr>
          <w:rFonts w:ascii="Calibri" w:eastAsia="Times New Roman" w:hAnsi="Calibri"/>
          <w:b/>
          <w:sz w:val="22"/>
          <w:szCs w:val="22"/>
          <w:u w:val="single"/>
          <w:lang w:val="ru-RU"/>
        </w:rPr>
        <w:t xml:space="preserve">На 2 этапе Конкурса полуфиналисты направляют региональному координатору следующие документы: </w:t>
      </w:r>
    </w:p>
    <w:p w:rsidR="00472DDA" w:rsidRPr="00A804DE" w:rsidRDefault="00472DDA" w:rsidP="00796286">
      <w:pPr>
        <w:tabs>
          <w:tab w:val="left" w:pos="360"/>
        </w:tabs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</w:rPr>
      </w:pPr>
      <w:r w:rsidRPr="00A804DE">
        <w:rPr>
          <w:rFonts w:ascii="Calibri" w:eastAsia="Times New Roman" w:hAnsi="Calibri"/>
          <w:sz w:val="22"/>
          <w:szCs w:val="22"/>
        </w:rPr>
        <w:t>Сканкопия последнего годового отчёта;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Сканкопия всех страниц Устава организации (со всеми внесенными изменениями и дополнениями), с отметкой регистрирующего органа;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Для государственных и муниципальных органов (учреждений) – сканкопия документа, подтверждающего их статус (решение о создании органа /учреждения и т.п.);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Сканкопия Свидетельства о регистрации юридического лица  уполномоченным органом </w:t>
      </w:r>
    </w:p>
    <w:p w:rsidR="00472DDA" w:rsidRPr="00A804DE" w:rsidRDefault="00472DDA" w:rsidP="00751CEE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Сканкопия Выписки из Единого государственного реестра юридических лиц или ее аналог, полученный не ранее, чем за 1 (один) месяц до дня заключения договора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Сканкопия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Сканкопия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организации, сканкопию доверенности, выданную на лицо, которое будет подписывать договор от имени организации и заверенную подписью руководителя и печатью организации)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Сканкопия отчета в Минюст России/иной регистрирующий орган за предшествующий отчетный период или ссылка на его версию, размещенную на Информационном портале Минюста России по адресу: </w:t>
      </w:r>
      <w:hyperlink r:id="rId9" w:history="1">
        <w:r w:rsidRPr="00A804DE">
          <w:rPr>
            <w:rStyle w:val="Hyperlink"/>
            <w:rFonts w:ascii="Calibri" w:eastAsia="Times New Roman" w:hAnsi="Calibri"/>
            <w:sz w:val="22"/>
            <w:szCs w:val="22"/>
          </w:rPr>
          <w:t>http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  <w:lang w:val="ru-RU"/>
          </w:rPr>
          <w:t>://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</w:rPr>
          <w:t>unro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</w:rPr>
          <w:t>minjust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</w:rPr>
          <w:t>ru</w:t>
        </w:r>
        <w:r w:rsidRPr="00A804DE">
          <w:rPr>
            <w:rStyle w:val="Hyperlink"/>
            <w:rFonts w:ascii="Calibri" w:eastAsia="Times New Roman" w:hAnsi="Calibri"/>
            <w:sz w:val="22"/>
            <w:szCs w:val="22"/>
            <w:lang w:val="ru-RU"/>
          </w:rPr>
          <w:t>/</w:t>
        </w:r>
      </w:hyperlink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(государственные и муниципальные учреждения не предоставляют)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Справк</w:t>
      </w:r>
      <w:r>
        <w:rPr>
          <w:rFonts w:ascii="Calibri" w:eastAsia="Times New Roman" w:hAnsi="Calibri"/>
          <w:sz w:val="22"/>
          <w:szCs w:val="22"/>
          <w:lang w:val="ru-RU"/>
        </w:rPr>
        <w:t>а</w:t>
      </w: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 из банка о наличии расчетного счета с указанием лиц, имеющих право подписи. Если заявитель государственное или муниципальное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Письма поддержки, рекомендательные письма (если имеются)</w:t>
      </w:r>
      <w:r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472DDA" w:rsidRPr="00A804DE" w:rsidRDefault="00472DDA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472DDA" w:rsidRPr="00A804DE" w:rsidRDefault="00472DDA" w:rsidP="00796286">
      <w:pPr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472DDA" w:rsidRPr="00A804DE" w:rsidRDefault="00472DDA" w:rsidP="00796286">
      <w:pPr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Все указанные документы предоставляются в электронном виде.</w:t>
      </w:r>
    </w:p>
    <w:p w:rsidR="00472DDA" w:rsidRPr="00A804DE" w:rsidRDefault="00472DDA" w:rsidP="00796286">
      <w:pP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 xml:space="preserve">Расходы, связанные с подготовкой и представлением заявок несут участники Конкурса (заявители). </w:t>
      </w:r>
    </w:p>
    <w:p w:rsidR="00472DDA" w:rsidRPr="00A804DE" w:rsidRDefault="00472DDA" w:rsidP="00796286">
      <w:pPr>
        <w:spacing w:before="60" w:line="24" w:lineRule="atLeast"/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sz w:val="22"/>
          <w:szCs w:val="22"/>
          <w:lang w:val="ru-RU"/>
        </w:rPr>
        <w:t>Документы, представленные на Конкурс, не рецензируются и не возвращаются.</w:t>
      </w:r>
    </w:p>
    <w:p w:rsidR="00472DDA" w:rsidRPr="00A804DE" w:rsidRDefault="00472DDA" w:rsidP="00796286">
      <w:pP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804DE">
        <w:rPr>
          <w:rFonts w:ascii="Calibri" w:eastAsia="Times New Roman" w:hAnsi="Calibri"/>
          <w:sz w:val="22"/>
          <w:szCs w:val="22"/>
          <w:lang w:val="ru-RU"/>
        </w:rPr>
        <w:t>Заявки и документы, поступившие по истечении срока, указанного в настоящем Положении, а также не соответствующие условиям Конкурса к участию в Конкурсе не допускаются.</w:t>
      </w:r>
    </w:p>
    <w:p w:rsidR="00472DDA" w:rsidRPr="00A804DE" w:rsidRDefault="00472DDA" w:rsidP="00796286">
      <w:pPr>
        <w:ind w:firstLine="360"/>
        <w:rPr>
          <w:rFonts w:ascii="Calibri" w:eastAsia="Times New Roman" w:hAnsi="Calibri"/>
          <w:sz w:val="22"/>
          <w:szCs w:val="22"/>
          <w:lang w:val="ru-RU"/>
        </w:rPr>
      </w:pPr>
    </w:p>
    <w:p w:rsidR="00472DDA" w:rsidRPr="00A804DE" w:rsidRDefault="00472DDA" w:rsidP="00796286">
      <w:pPr>
        <w:rPr>
          <w:rFonts w:ascii="Calibri" w:hAnsi="Calibri"/>
          <w:b/>
          <w:bCs/>
          <w:sz w:val="22"/>
          <w:szCs w:val="22"/>
          <w:lang/>
        </w:rPr>
      </w:pPr>
      <w:r w:rsidRPr="00A804DE">
        <w:rPr>
          <w:rFonts w:ascii="Calibri" w:hAnsi="Calibri"/>
          <w:b/>
          <w:bCs/>
          <w:sz w:val="22"/>
          <w:szCs w:val="22"/>
          <w:lang/>
        </w:rPr>
        <w:t>Отчетность благополучателей</w:t>
      </w:r>
      <w:r w:rsidRPr="00A804DE">
        <w:rPr>
          <w:rFonts w:ascii="Calibri" w:hAnsi="Calibri"/>
          <w:b/>
          <w:bCs/>
          <w:sz w:val="22"/>
          <w:szCs w:val="22"/>
          <w:lang/>
        </w:rPr>
        <w:t>:</w:t>
      </w:r>
    </w:p>
    <w:p w:rsidR="00472DDA" w:rsidRPr="00A804DE" w:rsidRDefault="00472DDA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Организация-победитель Конкурса в сроки, установленные вступившим в силу договором, должна представлять отчёты о целевом использовании денежных средств.</w:t>
      </w:r>
    </w:p>
    <w:p w:rsidR="00472DDA" w:rsidRPr="00A804DE" w:rsidRDefault="00472DDA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Отчёт, составленный по установленной форме, должен включать в себя информацию о ходе реализации проекта и его результатах (содержательная часть отчета) и финансовый отчёт о расходах по бюджету проекта с копией финансовых документов, подтверждающих фактически произведённые расходы.</w:t>
      </w:r>
    </w:p>
    <w:p w:rsidR="00472DDA" w:rsidRPr="00A804DE" w:rsidRDefault="00472DDA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  <w:r w:rsidRPr="00A804DE">
        <w:rPr>
          <w:rFonts w:ascii="Calibri" w:hAnsi="Calibri"/>
          <w:kern w:val="1"/>
          <w:sz w:val="22"/>
          <w:szCs w:val="22"/>
          <w:lang w:val="ru-RU"/>
        </w:rPr>
        <w:t>В процессе рассмотрения отчёта организаторы Конкурса вправе запросить дополнительную информацию и (или) документы, необходимые для получения полного представления о ходе и итогах реализации проекта, в т.ч. фото- и видеоматериалы.</w:t>
      </w:r>
    </w:p>
    <w:p w:rsidR="00472DDA" w:rsidRPr="003B7872" w:rsidRDefault="00472DDA" w:rsidP="00796286">
      <w:pPr>
        <w:pStyle w:val="Heading1"/>
        <w:spacing w:before="120" w:after="120"/>
        <w:rPr>
          <w:rFonts w:ascii="Calibri" w:hAnsi="Calibri" w:cs="Arial"/>
          <w:color w:val="auto"/>
        </w:rPr>
      </w:pPr>
      <w:r w:rsidRPr="003B7872">
        <w:rPr>
          <w:rFonts w:ascii="Calibri" w:hAnsi="Calibri" w:cs="Arial"/>
          <w:color w:val="auto"/>
          <w:lang/>
        </w:rPr>
        <w:t>ОБЪЯВЛЕНИЕ ПОБЕДИТЕЛЕЙ КОНКУРСА:</w:t>
      </w:r>
    </w:p>
    <w:p w:rsidR="00472DDA" w:rsidRPr="00A804DE" w:rsidRDefault="00472DDA" w:rsidP="00796286">
      <w:pPr>
        <w:widowControl w:val="0"/>
        <w:tabs>
          <w:tab w:val="left" w:pos="284"/>
        </w:tabs>
        <w:jc w:val="both"/>
        <w:rPr>
          <w:rFonts w:ascii="Calibri" w:hAnsi="Calibri"/>
          <w:sz w:val="22"/>
          <w:szCs w:val="22"/>
          <w:lang w:val="ru-RU"/>
        </w:rPr>
      </w:pPr>
      <w:r w:rsidRPr="00A804DE">
        <w:rPr>
          <w:rFonts w:ascii="Calibri" w:hAnsi="Calibri"/>
          <w:bCs/>
          <w:kern w:val="1"/>
          <w:sz w:val="22"/>
          <w:szCs w:val="22"/>
          <w:lang w:val="ru-RU"/>
        </w:rPr>
        <w:t xml:space="preserve">Информация о победителях Конкурса будет размещена на сайте Благотворительного фонда Елены и Геннадия Тимченко, сайтах региональных координаторов, а также размещена в СМИ. Все заявители будут проинформированы по электронной почте или телефону о результатах на каждом этапе Конкурса. </w:t>
      </w:r>
    </w:p>
    <w:p w:rsidR="00472DDA" w:rsidRPr="00A804DE" w:rsidRDefault="00472DDA" w:rsidP="00796286">
      <w:pPr>
        <w:widowControl w:val="0"/>
        <w:tabs>
          <w:tab w:val="left" w:pos="284"/>
        </w:tabs>
        <w:jc w:val="both"/>
        <w:rPr>
          <w:rFonts w:ascii="Calibri" w:hAnsi="Calibri"/>
          <w:kern w:val="1"/>
          <w:sz w:val="22"/>
          <w:szCs w:val="22"/>
          <w:lang w:val="ru-RU"/>
        </w:rPr>
      </w:pPr>
    </w:p>
    <w:p w:rsidR="00472DDA" w:rsidRPr="003B7872" w:rsidRDefault="00472DDA" w:rsidP="00796286">
      <w:pPr>
        <w:widowControl w:val="0"/>
        <w:numPr>
          <w:ilvl w:val="0"/>
          <w:numId w:val="1"/>
        </w:numPr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="Calibri" w:hAnsi="Calibri"/>
          <w:b/>
          <w:bCs/>
          <w:lang/>
        </w:rPr>
      </w:pPr>
      <w:r w:rsidRPr="003B7872">
        <w:rPr>
          <w:rFonts w:ascii="Calibri" w:hAnsi="Calibri"/>
          <w:b/>
          <w:kern w:val="1"/>
        </w:rPr>
        <w:t>ПЛАН – ГРАФИК МЕРОПРИЯТИЙ КОНКУРСА</w:t>
      </w:r>
      <w:r w:rsidRPr="003B7872">
        <w:rPr>
          <w:rFonts w:ascii="Calibri" w:hAnsi="Calibri"/>
          <w:b/>
          <w:bCs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1"/>
        <w:gridCol w:w="21"/>
        <w:gridCol w:w="4783"/>
      </w:tblGrid>
      <w:tr w:rsidR="00472DDA" w:rsidRPr="00231230" w:rsidTr="00A04743">
        <w:tc>
          <w:tcPr>
            <w:tcW w:w="9565" w:type="dxa"/>
            <w:gridSpan w:val="3"/>
            <w:shd w:val="clear" w:color="auto" w:fill="DBE5F1"/>
            <w:vAlign w:val="center"/>
          </w:tcPr>
          <w:p w:rsidR="00472DDA" w:rsidRPr="00FD07C1" w:rsidRDefault="00472DDA" w:rsidP="00861780">
            <w:pPr>
              <w:spacing w:before="200" w:after="80"/>
              <w:outlineLvl w:val="4"/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sz w:val="22"/>
                <w:szCs w:val="22"/>
                <w:lang w:val="ru-RU"/>
              </w:rPr>
              <w:t>Первый этап: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FD07C1">
              <w:rPr>
                <w:rFonts w:ascii="Calibri" w:hAnsi="Calibri"/>
                <w:b/>
                <w:sz w:val="22"/>
                <w:szCs w:val="22"/>
                <w:lang w:val="ru-RU"/>
              </w:rPr>
              <w:t>сбор заявок, первичная оценка проектов региональным экспертным советом Конкурса</w:t>
            </w:r>
          </w:p>
        </w:tc>
      </w:tr>
      <w:tr w:rsidR="00472DDA" w:rsidRPr="00231230" w:rsidTr="00A04743">
        <w:tc>
          <w:tcPr>
            <w:tcW w:w="4761" w:type="dxa"/>
          </w:tcPr>
          <w:p w:rsidR="00472DDA" w:rsidRPr="00FD07C1" w:rsidRDefault="00472DDA" w:rsidP="00861780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13 февраля 2014 г.</w:t>
            </w:r>
          </w:p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4804" w:type="dxa"/>
            <w:gridSpan w:val="2"/>
          </w:tcPr>
          <w:p w:rsidR="00472DDA" w:rsidRPr="00FD07C1" w:rsidRDefault="00472DDA" w:rsidP="00861780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Презентация Конкурса в Москве.</w:t>
            </w:r>
          </w:p>
          <w:p w:rsidR="00472DDA" w:rsidRPr="00FD07C1" w:rsidRDefault="00472DDA" w:rsidP="00861780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Объявление о проведении Конкурса.</w:t>
            </w:r>
          </w:p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72DDA" w:rsidRPr="00FD07C1" w:rsidTr="00A04743">
        <w:tc>
          <w:tcPr>
            <w:tcW w:w="4761" w:type="dxa"/>
          </w:tcPr>
          <w:p w:rsidR="00472DDA" w:rsidRPr="00FD07C1" w:rsidRDefault="00472DDA" w:rsidP="00861780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7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февраля 2014 г. – 10 апреля 2014 г.</w:t>
            </w:r>
          </w:p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4804" w:type="dxa"/>
            <w:gridSpan w:val="2"/>
          </w:tcPr>
          <w:p w:rsidR="00472DDA" w:rsidRPr="00FD07C1" w:rsidRDefault="00472DDA" w:rsidP="003B78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Презентации Конкурса в субъектах РФ. Распространение информации о конкурсе.</w:t>
            </w:r>
          </w:p>
        </w:tc>
      </w:tr>
      <w:tr w:rsidR="00472DDA" w:rsidRPr="00FD07C1" w:rsidTr="00A04743">
        <w:tc>
          <w:tcPr>
            <w:tcW w:w="4761" w:type="dxa"/>
          </w:tcPr>
          <w:p w:rsidR="00472DDA" w:rsidRPr="00FD07C1" w:rsidRDefault="00472DDA" w:rsidP="003B7872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7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февраля 2014 г. – 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6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апреля 2014 г.</w:t>
            </w:r>
          </w:p>
        </w:tc>
        <w:tc>
          <w:tcPr>
            <w:tcW w:w="4804" w:type="dxa"/>
            <w:gridSpan w:val="2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Консультации заявителей региональными координаторами по вопросам написания заявки.</w:t>
            </w:r>
          </w:p>
          <w:p w:rsidR="00472DDA" w:rsidRPr="00FD07C1" w:rsidRDefault="00472DDA" w:rsidP="003B78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Прием заявок на Конкурс.</w:t>
            </w:r>
          </w:p>
        </w:tc>
      </w:tr>
      <w:tr w:rsidR="00472DDA" w:rsidRPr="00231230" w:rsidTr="00A04743">
        <w:tc>
          <w:tcPr>
            <w:tcW w:w="4761" w:type="dxa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16 апреля 2014г.</w:t>
            </w:r>
          </w:p>
        </w:tc>
        <w:tc>
          <w:tcPr>
            <w:tcW w:w="4804" w:type="dxa"/>
            <w:gridSpan w:val="2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Окончание приема заявок на Конкурс</w:t>
            </w:r>
          </w:p>
        </w:tc>
      </w:tr>
      <w:tr w:rsidR="00472DDA" w:rsidRPr="00231230" w:rsidTr="00A04743">
        <w:tc>
          <w:tcPr>
            <w:tcW w:w="4761" w:type="dxa"/>
          </w:tcPr>
          <w:p w:rsidR="00472DDA" w:rsidRPr="00FD07C1" w:rsidRDefault="00472DDA" w:rsidP="003B78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16 апреля 2014 г. – 24 апреля 2014 г.</w:t>
            </w:r>
          </w:p>
        </w:tc>
        <w:tc>
          <w:tcPr>
            <w:tcW w:w="4804" w:type="dxa"/>
            <w:gridSpan w:val="2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Работа региональных Экспертных советов Конкурса в рамках 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>I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 этапа отбора проектов</w:t>
            </w:r>
          </w:p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72DDA" w:rsidRPr="00FD07C1" w:rsidTr="00A04743">
        <w:tc>
          <w:tcPr>
            <w:tcW w:w="4761" w:type="dxa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30 апреля 2014 г.</w:t>
            </w:r>
          </w:p>
        </w:tc>
        <w:tc>
          <w:tcPr>
            <w:tcW w:w="4804" w:type="dxa"/>
            <w:gridSpan w:val="2"/>
          </w:tcPr>
          <w:p w:rsidR="00472DDA" w:rsidRPr="00FD07C1" w:rsidRDefault="00472DDA" w:rsidP="003B7872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Объявление списка полуфиналистов Конкурса. </w:t>
            </w:r>
          </w:p>
        </w:tc>
      </w:tr>
      <w:tr w:rsidR="00472DDA" w:rsidRPr="00231230" w:rsidTr="00A04743">
        <w:tc>
          <w:tcPr>
            <w:tcW w:w="4761" w:type="dxa"/>
          </w:tcPr>
          <w:p w:rsidR="00472DDA" w:rsidRPr="00FD07C1" w:rsidRDefault="00472DDA" w:rsidP="005D769C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03 мая 2014 г.– 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6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мая 2014 г.</w:t>
            </w:r>
          </w:p>
        </w:tc>
        <w:tc>
          <w:tcPr>
            <w:tcW w:w="4804" w:type="dxa"/>
            <w:gridSpan w:val="2"/>
          </w:tcPr>
          <w:p w:rsidR="00472DDA" w:rsidRPr="00FD07C1" w:rsidRDefault="00472DDA" w:rsidP="00BC41D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Работа Жюри Конкурса в рамках 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>II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 этапа отбора проектов</w:t>
            </w:r>
          </w:p>
        </w:tc>
      </w:tr>
      <w:tr w:rsidR="00472DDA" w:rsidRPr="00231230" w:rsidTr="00A04743">
        <w:tc>
          <w:tcPr>
            <w:tcW w:w="9565" w:type="dxa"/>
            <w:gridSpan w:val="3"/>
            <w:shd w:val="clear" w:color="auto" w:fill="DAEEF3"/>
          </w:tcPr>
          <w:p w:rsidR="00472DDA" w:rsidRPr="00FD07C1" w:rsidRDefault="00472DDA" w:rsidP="00861780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sz w:val="22"/>
                <w:szCs w:val="22"/>
                <w:lang w:val="ru-RU"/>
              </w:rPr>
              <w:t>Второй этап – объявление победителей, итоговое событие</w:t>
            </w:r>
          </w:p>
        </w:tc>
      </w:tr>
      <w:tr w:rsidR="00472DDA" w:rsidRPr="00FD07C1" w:rsidTr="00A04743">
        <w:tc>
          <w:tcPr>
            <w:tcW w:w="4782" w:type="dxa"/>
            <w:gridSpan w:val="2"/>
          </w:tcPr>
          <w:p w:rsidR="00472DDA" w:rsidRPr="00FD07C1" w:rsidRDefault="00472DDA" w:rsidP="005D769C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9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мая 2014 г.</w:t>
            </w:r>
          </w:p>
        </w:tc>
        <w:tc>
          <w:tcPr>
            <w:tcW w:w="4783" w:type="dxa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Объявление победителей Конкурса</w:t>
            </w:r>
          </w:p>
        </w:tc>
      </w:tr>
      <w:tr w:rsidR="00472DDA" w:rsidRPr="00FD07C1" w:rsidTr="00A04743">
        <w:tc>
          <w:tcPr>
            <w:tcW w:w="4782" w:type="dxa"/>
            <w:gridSpan w:val="2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начало июня 2014 г.</w:t>
            </w:r>
          </w:p>
        </w:tc>
        <w:tc>
          <w:tcPr>
            <w:tcW w:w="4783" w:type="dxa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Награждение победителей Конкурса. </w:t>
            </w:r>
          </w:p>
        </w:tc>
      </w:tr>
      <w:tr w:rsidR="00472DDA" w:rsidRPr="00231230" w:rsidTr="00A04743">
        <w:trPr>
          <w:trHeight w:val="846"/>
        </w:trPr>
        <w:tc>
          <w:tcPr>
            <w:tcW w:w="4782" w:type="dxa"/>
            <w:gridSpan w:val="2"/>
          </w:tcPr>
          <w:p w:rsidR="00472DDA" w:rsidRPr="00FD07C1" w:rsidRDefault="00472DDA" w:rsidP="005D769C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1 - 1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5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 июня –  2014 г.</w:t>
            </w:r>
          </w:p>
        </w:tc>
        <w:tc>
          <w:tcPr>
            <w:tcW w:w="4783" w:type="dxa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472DDA" w:rsidRPr="00FD07C1" w:rsidTr="00A04743">
        <w:trPr>
          <w:trHeight w:val="213"/>
        </w:trPr>
        <w:tc>
          <w:tcPr>
            <w:tcW w:w="4782" w:type="dxa"/>
            <w:gridSpan w:val="2"/>
            <w:shd w:val="clear" w:color="auto" w:fill="DBE5F1"/>
            <w:vAlign w:val="center"/>
          </w:tcPr>
          <w:p w:rsidR="00472DDA" w:rsidRPr="00FD07C1" w:rsidRDefault="00472DDA" w:rsidP="003105A1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ию</w:t>
            </w: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>н</w:t>
            </w:r>
            <w:r w:rsidRPr="00FD07C1">
              <w:rPr>
                <w:rFonts w:ascii="Calibri" w:hAnsi="Calibri"/>
                <w:sz w:val="22"/>
                <w:szCs w:val="22"/>
                <w:lang/>
              </w:rPr>
              <w:t xml:space="preserve">ь 2014 – ноябрь 2014 г.г. </w:t>
            </w:r>
          </w:p>
        </w:tc>
        <w:tc>
          <w:tcPr>
            <w:tcW w:w="4783" w:type="dxa"/>
            <w:shd w:val="clear" w:color="auto" w:fill="DBE5F1"/>
            <w:vAlign w:val="center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Мониторинг реализации проектов</w:t>
            </w:r>
          </w:p>
        </w:tc>
      </w:tr>
      <w:tr w:rsidR="00472DDA" w:rsidRPr="00231230" w:rsidTr="00A04743">
        <w:trPr>
          <w:trHeight w:val="213"/>
        </w:trPr>
        <w:tc>
          <w:tcPr>
            <w:tcW w:w="4782" w:type="dxa"/>
            <w:gridSpan w:val="2"/>
            <w:shd w:val="clear" w:color="auto" w:fill="DBE5F1"/>
            <w:vAlign w:val="center"/>
          </w:tcPr>
          <w:p w:rsidR="00472DDA" w:rsidRPr="00FD07C1" w:rsidRDefault="00472DDA" w:rsidP="005D769C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FD07C1">
              <w:rPr>
                <w:rFonts w:ascii="Calibri" w:hAnsi="Calibri"/>
                <w:sz w:val="22"/>
                <w:szCs w:val="22"/>
                <w:lang/>
              </w:rPr>
              <w:t>ноябрь 2014 г. – декабрь 2014 г.</w:t>
            </w:r>
          </w:p>
        </w:tc>
        <w:tc>
          <w:tcPr>
            <w:tcW w:w="4783" w:type="dxa"/>
            <w:shd w:val="clear" w:color="auto" w:fill="DBE5F1"/>
            <w:vAlign w:val="center"/>
          </w:tcPr>
          <w:p w:rsidR="00472DDA" w:rsidRPr="00FD07C1" w:rsidRDefault="00472DDA" w:rsidP="008617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sz w:val="22"/>
                <w:szCs w:val="22"/>
                <w:lang w:val="ru-RU"/>
              </w:rPr>
              <w:t xml:space="preserve">Подведение итогов реализации проектов Конкурса, проверка отчетов победителей Конкурса – благополучателей </w:t>
            </w:r>
          </w:p>
        </w:tc>
      </w:tr>
    </w:tbl>
    <w:p w:rsidR="00472DDA" w:rsidRDefault="00472DDA" w:rsidP="00796286">
      <w:pPr>
        <w:jc w:val="both"/>
        <w:rPr>
          <w:rFonts w:ascii="Calibri" w:hAnsi="Calibri"/>
          <w:lang w:val="ru-RU"/>
        </w:rPr>
      </w:pPr>
    </w:p>
    <w:p w:rsidR="00472DDA" w:rsidRPr="00A804DE" w:rsidRDefault="00472DDA" w:rsidP="00757E21">
      <w:pPr>
        <w:jc w:val="center"/>
        <w:rPr>
          <w:rFonts w:ascii="Calibri" w:hAnsi="Calibri"/>
          <w:b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/>
          <w:bCs/>
          <w:iCs/>
          <w:sz w:val="22"/>
          <w:szCs w:val="22"/>
          <w:lang w:val="ru-RU"/>
        </w:rPr>
        <w:t>Контактная информация:</w:t>
      </w:r>
    </w:p>
    <w:p w:rsidR="00472DDA" w:rsidRPr="004A52F4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Благотворительный фонд Елены и Геннадия Тимченко </w:t>
      </w: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  <w:lang w:val="ru-RU"/>
        </w:rPr>
        <w:t>125284, Россия, г. Москва, ул. Беговая, дом 3, стр.1, этаж 40.</w:t>
      </w: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Координатор конкурса - Игорь Барадачев   </w:t>
      </w: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</w:rPr>
        <w:t>e</w:t>
      </w:r>
      <w:r w:rsidRPr="00A804DE">
        <w:rPr>
          <w:rFonts w:ascii="Calibri" w:hAnsi="Calibri"/>
          <w:bCs/>
          <w:iCs/>
          <w:sz w:val="22"/>
          <w:szCs w:val="22"/>
          <w:lang w:val="ru-RU"/>
        </w:rPr>
        <w:t>-</w:t>
      </w:r>
      <w:r w:rsidRPr="00A804DE">
        <w:rPr>
          <w:rFonts w:ascii="Calibri" w:hAnsi="Calibri"/>
          <w:bCs/>
          <w:iCs/>
          <w:sz w:val="22"/>
          <w:szCs w:val="22"/>
        </w:rPr>
        <w:t>mail</w:t>
      </w:r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: </w:t>
      </w:r>
      <w:hyperlink r:id="rId10" w:history="1"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ibaradachev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  <w:lang w:val="ru-RU"/>
          </w:rPr>
          <w:t>@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timchenkofoundation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org</w:t>
        </w:r>
      </w:hyperlink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 </w:t>
      </w: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Тел.: +7(495)660-56-40  </w:t>
      </w:r>
    </w:p>
    <w:p w:rsidR="00472DDA" w:rsidRPr="00A804DE" w:rsidRDefault="00472DDA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Сайт: </w:t>
      </w:r>
      <w:hyperlink r:id="rId11" w:history="1"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www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timchenkofoundation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hAnsi="Calibri"/>
            <w:bCs/>
            <w:iCs/>
            <w:sz w:val="22"/>
            <w:szCs w:val="22"/>
          </w:rPr>
          <w:t>org</w:t>
        </w:r>
      </w:hyperlink>
      <w:r w:rsidRPr="00A804DE">
        <w:rPr>
          <w:rFonts w:ascii="Calibri" w:hAnsi="Calibri"/>
          <w:bCs/>
          <w:iCs/>
          <w:sz w:val="22"/>
          <w:szCs w:val="22"/>
          <w:lang w:val="ru-RU"/>
        </w:rPr>
        <w:t xml:space="preserve"> </w:t>
      </w:r>
    </w:p>
    <w:p w:rsidR="00472DDA" w:rsidRPr="00A804DE" w:rsidRDefault="00472DDA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472DDA" w:rsidRPr="00A804DE" w:rsidRDefault="00472DDA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804DE">
        <w:rPr>
          <w:rFonts w:ascii="Calibri" w:hAnsi="Calibri"/>
          <w:b/>
          <w:bCs/>
          <w:sz w:val="22"/>
          <w:szCs w:val="22"/>
          <w:lang w:val="ru-RU"/>
        </w:rPr>
        <w:t>Ведущий оператор конкурса:</w:t>
      </w:r>
    </w:p>
    <w:p w:rsidR="00472DDA" w:rsidRPr="00A804DE" w:rsidRDefault="00472DDA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472DDA" w:rsidRPr="00A804DE" w:rsidRDefault="00472DDA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804DE">
        <w:rPr>
          <w:rFonts w:ascii="Calibri" w:hAnsi="Calibri"/>
          <w:bCs/>
          <w:sz w:val="22"/>
          <w:szCs w:val="22"/>
          <w:lang w:val="ru-RU"/>
        </w:rPr>
        <w:t>Ассоциация менеджеров культуры</w:t>
      </w:r>
    </w:p>
    <w:p w:rsidR="00472DDA" w:rsidRPr="00A804DE" w:rsidRDefault="00472DDA" w:rsidP="005D769C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804DE">
        <w:rPr>
          <w:rFonts w:ascii="Calibri" w:hAnsi="Calibri"/>
          <w:bCs/>
          <w:sz w:val="22"/>
          <w:szCs w:val="22"/>
          <w:lang w:val="ru-RU"/>
        </w:rPr>
        <w:t xml:space="preserve">Руководитель проекта – Инна Прилежаева </w:t>
      </w:r>
    </w:p>
    <w:p w:rsidR="00472DDA" w:rsidRPr="00A804DE" w:rsidRDefault="00472DDA" w:rsidP="005D769C">
      <w:pPr>
        <w:jc w:val="both"/>
        <w:rPr>
          <w:rFonts w:ascii="Calibri" w:hAnsi="Calibri"/>
          <w:bCs/>
          <w:sz w:val="22"/>
          <w:szCs w:val="22"/>
        </w:rPr>
      </w:pPr>
      <w:r w:rsidRPr="00A804DE">
        <w:rPr>
          <w:rFonts w:ascii="Calibri" w:hAnsi="Calibri"/>
          <w:bCs/>
          <w:sz w:val="22"/>
          <w:szCs w:val="22"/>
        </w:rPr>
        <w:t>e</w:t>
      </w:r>
      <w:r w:rsidRPr="004A52F4">
        <w:rPr>
          <w:rFonts w:ascii="Calibri" w:hAnsi="Calibri"/>
          <w:bCs/>
          <w:sz w:val="22"/>
          <w:szCs w:val="22"/>
        </w:rPr>
        <w:t>-</w:t>
      </w:r>
      <w:r w:rsidRPr="00A804DE">
        <w:rPr>
          <w:rFonts w:ascii="Calibri" w:hAnsi="Calibri"/>
          <w:bCs/>
          <w:sz w:val="22"/>
          <w:szCs w:val="22"/>
        </w:rPr>
        <w:t>mail</w:t>
      </w:r>
      <w:r w:rsidRPr="004A52F4">
        <w:rPr>
          <w:rFonts w:ascii="Calibri" w:hAnsi="Calibri"/>
          <w:bCs/>
          <w:sz w:val="22"/>
          <w:szCs w:val="22"/>
        </w:rPr>
        <w:t xml:space="preserve">: </w:t>
      </w:r>
      <w:hyperlink r:id="rId12" w:history="1">
        <w:r w:rsidRPr="00A804DE">
          <w:rPr>
            <w:rStyle w:val="Hyperlink"/>
            <w:rFonts w:ascii="Calibri" w:hAnsi="Calibri"/>
            <w:bCs/>
            <w:sz w:val="22"/>
            <w:szCs w:val="22"/>
          </w:rPr>
          <w:t>inna</w:t>
        </w:r>
        <w:r w:rsidRPr="004A52F4">
          <w:rPr>
            <w:rStyle w:val="Hyperlink"/>
            <w:rFonts w:ascii="Calibri" w:hAnsi="Calibri"/>
            <w:bCs/>
            <w:sz w:val="22"/>
            <w:szCs w:val="22"/>
          </w:rPr>
          <w:t>-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amcult@bk.ru</w:t>
        </w:r>
      </w:hyperlink>
      <w:r w:rsidRPr="00A804DE">
        <w:rPr>
          <w:rFonts w:ascii="Calibri" w:hAnsi="Calibri"/>
          <w:bCs/>
          <w:sz w:val="22"/>
          <w:szCs w:val="22"/>
        </w:rPr>
        <w:t>;</w:t>
      </w:r>
    </w:p>
    <w:p w:rsidR="00472DDA" w:rsidRPr="00A04743" w:rsidRDefault="00472DDA" w:rsidP="005D769C">
      <w:pPr>
        <w:jc w:val="both"/>
        <w:rPr>
          <w:rFonts w:ascii="Calibri" w:hAnsi="Calibri"/>
          <w:bCs/>
          <w:sz w:val="22"/>
          <w:szCs w:val="22"/>
        </w:rPr>
      </w:pPr>
      <w:r w:rsidRPr="004A52F4">
        <w:rPr>
          <w:rFonts w:ascii="Calibri" w:hAnsi="Calibri"/>
          <w:bCs/>
          <w:sz w:val="22"/>
          <w:szCs w:val="22"/>
          <w:lang w:val="ru-RU"/>
        </w:rPr>
        <w:t>Е</w:t>
      </w:r>
      <w:r w:rsidRPr="00A04743">
        <w:rPr>
          <w:rFonts w:ascii="Calibri" w:hAnsi="Calibri"/>
          <w:bCs/>
          <w:sz w:val="22"/>
          <w:szCs w:val="22"/>
        </w:rPr>
        <w:t>-</w:t>
      </w:r>
      <w:r w:rsidRPr="00A804DE">
        <w:rPr>
          <w:rFonts w:ascii="Calibri" w:hAnsi="Calibri"/>
          <w:bCs/>
          <w:sz w:val="22"/>
          <w:szCs w:val="22"/>
        </w:rPr>
        <w:t>mail</w:t>
      </w:r>
      <w:r w:rsidRPr="00A04743">
        <w:rPr>
          <w:rFonts w:ascii="Calibri" w:hAnsi="Calibri"/>
          <w:bCs/>
          <w:sz w:val="22"/>
          <w:szCs w:val="22"/>
        </w:rPr>
        <w:t xml:space="preserve">: </w:t>
      </w:r>
      <w:hyperlink r:id="rId13" w:history="1">
        <w:r w:rsidRPr="00A804DE">
          <w:rPr>
            <w:rStyle w:val="Hyperlink"/>
            <w:rFonts w:ascii="Calibri" w:hAnsi="Calibri"/>
            <w:bCs/>
            <w:sz w:val="22"/>
            <w:szCs w:val="22"/>
          </w:rPr>
          <w:t>amcult</w:t>
        </w:r>
        <w:r w:rsidRPr="00A04743">
          <w:rPr>
            <w:rStyle w:val="Hyperlink"/>
            <w:rFonts w:ascii="Calibri" w:hAnsi="Calibri"/>
            <w:bCs/>
            <w:sz w:val="22"/>
            <w:szCs w:val="22"/>
          </w:rPr>
          <w:t>@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gmail</w:t>
        </w:r>
        <w:r w:rsidRPr="00A04743">
          <w:rPr>
            <w:rStyle w:val="Hyperlink"/>
            <w:rFonts w:ascii="Calibri" w:hAnsi="Calibri"/>
            <w:bCs/>
            <w:sz w:val="22"/>
            <w:szCs w:val="22"/>
          </w:rPr>
          <w:t>.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com</w:t>
        </w:r>
      </w:hyperlink>
      <w:r w:rsidRPr="00A04743">
        <w:rPr>
          <w:rFonts w:ascii="Calibri" w:hAnsi="Calibri"/>
          <w:bCs/>
          <w:sz w:val="22"/>
          <w:szCs w:val="22"/>
        </w:rPr>
        <w:t xml:space="preserve"> </w:t>
      </w:r>
    </w:p>
    <w:p w:rsidR="00472DDA" w:rsidRPr="00231230" w:rsidRDefault="00472DDA" w:rsidP="005D769C">
      <w:pPr>
        <w:jc w:val="both"/>
        <w:rPr>
          <w:rFonts w:ascii="Calibri" w:hAnsi="Calibri"/>
          <w:bCs/>
          <w:sz w:val="22"/>
          <w:szCs w:val="22"/>
        </w:rPr>
      </w:pPr>
      <w:r w:rsidRPr="004A52F4">
        <w:rPr>
          <w:rFonts w:ascii="Calibri" w:hAnsi="Calibri"/>
          <w:bCs/>
          <w:sz w:val="22"/>
          <w:szCs w:val="22"/>
          <w:lang w:val="ru-RU"/>
        </w:rPr>
        <w:t>Тел</w:t>
      </w:r>
      <w:r w:rsidRPr="00231230">
        <w:rPr>
          <w:rFonts w:ascii="Calibri" w:hAnsi="Calibri"/>
          <w:bCs/>
          <w:sz w:val="22"/>
          <w:szCs w:val="22"/>
        </w:rPr>
        <w:t>.: + 7(499) 638- 5614; +7(499) 638-5624</w:t>
      </w:r>
    </w:p>
    <w:p w:rsidR="00472DDA" w:rsidRPr="00A804DE" w:rsidRDefault="00472DDA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804DE">
        <w:rPr>
          <w:rFonts w:ascii="Calibri" w:hAnsi="Calibri"/>
          <w:bCs/>
          <w:sz w:val="22"/>
          <w:szCs w:val="22"/>
          <w:lang w:val="ru-RU"/>
        </w:rPr>
        <w:t xml:space="preserve">Сайт: </w:t>
      </w:r>
      <w:hyperlink r:id="rId14" w:history="1">
        <w:r w:rsidRPr="00A804DE">
          <w:rPr>
            <w:rStyle w:val="Hyperlink"/>
            <w:rFonts w:ascii="Calibri" w:hAnsi="Calibri"/>
            <w:bCs/>
            <w:sz w:val="22"/>
            <w:szCs w:val="22"/>
          </w:rPr>
          <w:t>http</w:t>
        </w:r>
        <w:r w:rsidRPr="00A804DE">
          <w:rPr>
            <w:rStyle w:val="Hyperlink"/>
            <w:rFonts w:ascii="Calibri" w:hAnsi="Calibri"/>
            <w:bCs/>
            <w:sz w:val="22"/>
            <w:szCs w:val="22"/>
            <w:lang w:val="ru-RU"/>
          </w:rPr>
          <w:t>://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www</w:t>
        </w:r>
        <w:r w:rsidRPr="00A804DE">
          <w:rPr>
            <w:rStyle w:val="Hyperlink"/>
            <w:rFonts w:ascii="Calibri" w:hAnsi="Calibri"/>
            <w:bCs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amcult</w:t>
        </w:r>
        <w:r w:rsidRPr="00A804DE">
          <w:rPr>
            <w:rStyle w:val="Hyperlink"/>
            <w:rFonts w:ascii="Calibri" w:hAnsi="Calibri"/>
            <w:bCs/>
            <w:sz w:val="22"/>
            <w:szCs w:val="22"/>
            <w:lang w:val="ru-RU"/>
          </w:rPr>
          <w:t>.</w:t>
        </w:r>
        <w:r w:rsidRPr="00A804DE">
          <w:rPr>
            <w:rStyle w:val="Hyperlink"/>
            <w:rFonts w:ascii="Calibri" w:hAnsi="Calibri"/>
            <w:bCs/>
            <w:sz w:val="22"/>
            <w:szCs w:val="22"/>
          </w:rPr>
          <w:t>ru</w:t>
        </w:r>
      </w:hyperlink>
      <w:r w:rsidRPr="00A804DE">
        <w:rPr>
          <w:rFonts w:ascii="Calibri" w:hAnsi="Calibri"/>
          <w:bCs/>
          <w:sz w:val="22"/>
          <w:szCs w:val="22"/>
          <w:lang w:val="ru-RU"/>
        </w:rPr>
        <w:t xml:space="preserve"> </w:t>
      </w:r>
    </w:p>
    <w:p w:rsidR="00472DDA" w:rsidRPr="00A804DE" w:rsidRDefault="00472DDA" w:rsidP="00757E21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472DDA" w:rsidRDefault="00472DDA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472DDA" w:rsidRDefault="00472DDA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472DDA" w:rsidRDefault="00472DDA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472DDA" w:rsidRPr="005D769C" w:rsidRDefault="00472DDA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472DDA" w:rsidRPr="00A04743" w:rsidRDefault="00472DDA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04743">
        <w:rPr>
          <w:rFonts w:ascii="Calibri" w:hAnsi="Calibri"/>
          <w:b/>
          <w:bCs/>
          <w:sz w:val="22"/>
          <w:szCs w:val="22"/>
          <w:lang w:val="ru-RU"/>
        </w:rPr>
        <w:t xml:space="preserve">Региональные </w:t>
      </w:r>
      <w:r w:rsidRPr="00A804DE">
        <w:rPr>
          <w:rFonts w:ascii="Calibri" w:hAnsi="Calibri"/>
          <w:b/>
          <w:bCs/>
          <w:sz w:val="22"/>
          <w:szCs w:val="22"/>
          <w:lang w:val="ru-RU"/>
        </w:rPr>
        <w:t>координаторы</w:t>
      </w:r>
      <w:r w:rsidRPr="00A04743">
        <w:rPr>
          <w:rFonts w:ascii="Calibri" w:hAnsi="Calibri"/>
          <w:b/>
          <w:bCs/>
          <w:sz w:val="22"/>
          <w:szCs w:val="22"/>
          <w:lang w:val="ru-RU"/>
        </w:rPr>
        <w:t>:</w:t>
      </w:r>
    </w:p>
    <w:p w:rsidR="00472DDA" w:rsidRPr="00A04743" w:rsidRDefault="00472DDA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739"/>
        <w:gridCol w:w="4724"/>
      </w:tblGrid>
      <w:tr w:rsidR="00472DDA" w:rsidRPr="00FD07C1" w:rsidTr="0022257D">
        <w:trPr>
          <w:jc w:val="center"/>
        </w:trPr>
        <w:tc>
          <w:tcPr>
            <w:tcW w:w="474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Приволжский 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Фонд Тольятти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Координатор  -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Светлана Чапарина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445037, Тольятти, ул. Юбилейная, 31Е, офис 401, ГБФ «Фонд Тольятти»  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15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svetach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fondtol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org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Тел: +7 (8482) 53-67-50 многоканальный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Уральский 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Благотворительный фонд развития города Тюмени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Вера Барова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625048, Тюмень, ул. Малыгина 51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16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info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cftyumen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  </w:t>
            </w:r>
            <w:r w:rsidRPr="00FD07C1">
              <w:rPr>
                <w:rFonts w:ascii="Calibri" w:hAnsi="Calibri"/>
                <w:bCs/>
                <w:sz w:val="22"/>
                <w:szCs w:val="22"/>
                <w:u w:val="single"/>
                <w:lang w:val="ru-RU"/>
              </w:rPr>
              <w:br/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Тел: +7 (3452) 63-30-81; + 7 (3452) 63-30-86 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 xml:space="preserve">skype: cftyumen       </w:t>
            </w:r>
          </w:p>
        </w:tc>
      </w:tr>
      <w:tr w:rsidR="00472DDA" w:rsidRPr="00231230" w:rsidTr="0022257D">
        <w:trPr>
          <w:jc w:val="center"/>
        </w:trPr>
        <w:tc>
          <w:tcPr>
            <w:tcW w:w="4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Центральный 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Ассоциация менеджеров кульутры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Светлана Заболотских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105120, Москва, ул. Нижняя Сыромятническая,10 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17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czabolotskih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mail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Тел: +7(499) 638-56-14; +7(499) 638-56-24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</w:r>
          </w:p>
        </w:tc>
        <w:tc>
          <w:tcPr>
            <w:tcW w:w="47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Сибирский федеральный округ 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Сибирский центр поддержки общественных инициатив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Татьяна Афанасьева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630102, Новосибирск, ул. Восход, 14/1, этаж 3 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18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tafanasyeva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scisc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Тел: + 7 (383) 254-00-24; + 7 (383) 254-00-25</w:t>
            </w:r>
          </w:p>
        </w:tc>
      </w:tr>
      <w:tr w:rsidR="00472DDA" w:rsidRPr="00FD07C1" w:rsidTr="0022257D">
        <w:trPr>
          <w:jc w:val="center"/>
        </w:trPr>
        <w:tc>
          <w:tcPr>
            <w:tcW w:w="4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Южный федеральный округ и Северо-Кавказский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br/>
              <w:t>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Агентство культурных инициатив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Инесса Тропина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400074, Волгоград, ул. Циолковского, д.22, ГАУК ВО «Агентство культурных инициатив» </w:t>
            </w:r>
          </w:p>
          <w:p w:rsidR="00472DDA" w:rsidRPr="00FD07C1" w:rsidRDefault="00472DDA" w:rsidP="0022257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 xml:space="preserve">e-mail: </w:t>
            </w:r>
            <w:hyperlink r:id="rId19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inessa.tropina@culture-idea.ru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br/>
              <w:t>Тел: + 7 (442) 95-95-19</w:t>
            </w:r>
          </w:p>
        </w:tc>
        <w:tc>
          <w:tcPr>
            <w:tcW w:w="47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Северо-Западный 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Архангельский центр социальных технологий «Гарант»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Татьяна Калинчук</w:t>
            </w: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163000, Архангельск, улица Попова, д.18, офис 7 (левый подъезд, 4 этаж) </w:t>
            </w:r>
          </w:p>
          <w:p w:rsidR="00472DDA" w:rsidRPr="00FD07C1" w:rsidRDefault="00472DDA" w:rsidP="0022257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</w:rPr>
              <w:t xml:space="preserve">e-mail: </w:t>
            </w:r>
            <w:hyperlink r:id="rId20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kalinchuk@ngo-garant.ru</w:t>
              </w:r>
            </w:hyperlink>
            <w:r w:rsidRPr="00FD07C1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br/>
              <w:t>Тел: +7 (8182) 20-65-10</w:t>
            </w:r>
          </w:p>
        </w:tc>
      </w:tr>
      <w:tr w:rsidR="00472DDA" w:rsidRPr="00231230" w:rsidTr="0022257D">
        <w:trPr>
          <w:trHeight w:val="794"/>
          <w:jc w:val="center"/>
        </w:trPr>
        <w:tc>
          <w:tcPr>
            <w:tcW w:w="474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Дальневосточный федеральный округ</w:t>
            </w:r>
          </w:p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Хабаровская краевая благотворительная организация «Зеленый дом»</w:t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 - </w:t>
            </w:r>
            <w:r w:rsidRPr="00FD07C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Сергей Плешаков</w:t>
            </w:r>
          </w:p>
          <w:p w:rsidR="00472DDA" w:rsidRPr="00FD07C1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472DDA" w:rsidRPr="00FD07C1" w:rsidRDefault="00472DDA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680000, Хабаровск, ул. Шевченко, 4 </w:t>
            </w:r>
          </w:p>
          <w:p w:rsidR="00472DDA" w:rsidRPr="00231230" w:rsidRDefault="00472DDA" w:rsidP="0022257D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е</w:t>
            </w:r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FD07C1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21" w:history="1"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sapleshakov</w:t>
              </w:r>
              <w:r w:rsidRPr="00231230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yandex</w:t>
              </w:r>
              <w:r w:rsidRPr="00231230">
                <w:rPr>
                  <w:rStyle w:val="Hyperlink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Pr="00FD07C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</w:r>
            <w:r w:rsidRPr="00FD07C1">
              <w:rPr>
                <w:rFonts w:ascii="Calibri" w:hAnsi="Calibri"/>
                <w:bCs/>
                <w:sz w:val="22"/>
                <w:szCs w:val="22"/>
                <w:lang w:val="ru-RU"/>
              </w:rPr>
              <w:t>Тел</w:t>
            </w:r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+ 7(4212) 42-06-68; + 7 (4212) 42-06-69   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DDA" w:rsidRPr="00231230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231230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472DDA" w:rsidRPr="00231230" w:rsidRDefault="00472DDA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472DDA" w:rsidRPr="00231230" w:rsidRDefault="00472DDA" w:rsidP="00757E21">
      <w:pPr>
        <w:jc w:val="both"/>
        <w:rPr>
          <w:rFonts w:ascii="Calibri" w:hAnsi="Calibri"/>
          <w:lang w:val="ru-RU"/>
        </w:rPr>
      </w:pPr>
    </w:p>
    <w:p w:rsidR="00472DDA" w:rsidRPr="00231230" w:rsidRDefault="00472DDA" w:rsidP="00796286">
      <w:pPr>
        <w:jc w:val="both"/>
        <w:rPr>
          <w:rFonts w:ascii="Calibri" w:hAnsi="Calibri"/>
          <w:lang w:val="ru-RU"/>
        </w:rPr>
      </w:pPr>
    </w:p>
    <w:p w:rsidR="00472DDA" w:rsidRPr="00231230" w:rsidRDefault="00472DDA" w:rsidP="00305D8D">
      <w:pPr>
        <w:ind w:firstLine="1843"/>
        <w:rPr>
          <w:rFonts w:ascii="Calibri" w:hAnsi="Calibri"/>
          <w:lang w:val="ru-RU"/>
        </w:rPr>
      </w:pPr>
    </w:p>
    <w:p w:rsidR="00472DDA" w:rsidRPr="00231230" w:rsidRDefault="00472DDA" w:rsidP="00305D8D">
      <w:pPr>
        <w:ind w:firstLine="1843"/>
        <w:rPr>
          <w:rFonts w:ascii="Calibri" w:hAnsi="Calibri"/>
          <w:lang w:val="ru-RU"/>
        </w:rPr>
      </w:pPr>
    </w:p>
    <w:p w:rsidR="00472DDA" w:rsidRPr="00231230" w:rsidRDefault="00472DDA" w:rsidP="00305D8D">
      <w:pPr>
        <w:ind w:firstLine="1843"/>
        <w:rPr>
          <w:rFonts w:ascii="Calibri" w:hAnsi="Calibri"/>
          <w:lang w:val="ru-RU"/>
        </w:rPr>
      </w:pPr>
    </w:p>
    <w:sectPr w:rsidR="00472DDA" w:rsidRPr="00231230" w:rsidSect="003B24EC">
      <w:footerReference w:type="default" r:id="rId2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DA" w:rsidRDefault="00472DDA" w:rsidP="00796286">
      <w:r>
        <w:separator/>
      </w:r>
    </w:p>
  </w:endnote>
  <w:endnote w:type="continuationSeparator" w:id="0">
    <w:p w:rsidR="00472DDA" w:rsidRDefault="00472DDA" w:rsidP="0079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DA" w:rsidRDefault="00472DDA">
    <w:pPr>
      <w:pStyle w:val="Footer"/>
      <w:jc w:val="right"/>
    </w:pPr>
    <w:fldSimple w:instr="PAGE   \* MERGEFORMAT">
      <w:r w:rsidRPr="00231230">
        <w:rPr>
          <w:noProof/>
          <w:lang w:val="ru-RU"/>
        </w:rPr>
        <w:t>1</w:t>
      </w:r>
    </w:fldSimple>
  </w:p>
  <w:p w:rsidR="00472DDA" w:rsidRDefault="00472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DA" w:rsidRDefault="00472DDA" w:rsidP="00796286">
      <w:r>
        <w:separator/>
      </w:r>
    </w:p>
  </w:footnote>
  <w:footnote w:type="continuationSeparator" w:id="0">
    <w:p w:rsidR="00472DDA" w:rsidRDefault="00472DDA" w:rsidP="00796286">
      <w:r>
        <w:continuationSeparator/>
      </w:r>
    </w:p>
  </w:footnote>
  <w:footnote w:id="1">
    <w:p w:rsidR="00472DDA" w:rsidRDefault="00472DDA" w:rsidP="00A973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Малый город - </w:t>
      </w:r>
      <w:r w:rsidRPr="00A97303">
        <w:rPr>
          <w:lang/>
        </w:rPr>
        <w:t xml:space="preserve">в соответствии с российской классификацией административных территориальных единиц </w:t>
      </w:r>
      <w:r>
        <w:rPr>
          <w:lang/>
        </w:rPr>
        <w:t xml:space="preserve">населенный пункт с числом жителей </w:t>
      </w:r>
      <w:r w:rsidRPr="00A97303">
        <w:rPr>
          <w:lang/>
        </w:rPr>
        <w:t>до 50.000 человек.</w:t>
      </w:r>
    </w:p>
  </w:footnote>
  <w:footnote w:id="2">
    <w:p w:rsidR="00472DDA" w:rsidRDefault="00472DDA" w:rsidP="00796286">
      <w:pPr>
        <w:pStyle w:val="FootnoteText"/>
        <w:jc w:val="both"/>
      </w:pPr>
      <w:r w:rsidRPr="00EE57DC">
        <w:rPr>
          <w:rStyle w:val="FootnoteReference"/>
          <w:rFonts w:ascii="Times New Roman" w:hAnsi="Times New Roman"/>
        </w:rPr>
        <w:footnoteRef/>
      </w:r>
      <w:r w:rsidRPr="00EE57DC">
        <w:rPr>
          <w:rFonts w:ascii="Times New Roman" w:hAnsi="Times New Roman"/>
        </w:rPr>
        <w:t xml:space="preserve"> </w:t>
      </w:r>
      <w:r w:rsidRPr="00A97303">
        <w:rPr>
          <w:lang/>
        </w:rPr>
        <w:t>Бюджет проекта должен быть реалистичным и соответствовать масштабу проектной идеи и достигаемым эффектам.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748E0"/>
    <w:multiLevelType w:val="hybridMultilevel"/>
    <w:tmpl w:val="03AE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C30131"/>
    <w:multiLevelType w:val="hybridMultilevel"/>
    <w:tmpl w:val="C8D4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3327B0"/>
    <w:multiLevelType w:val="hybridMultilevel"/>
    <w:tmpl w:val="87CC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8D"/>
    <w:rsid w:val="000F6B39"/>
    <w:rsid w:val="000F7739"/>
    <w:rsid w:val="00133570"/>
    <w:rsid w:val="00186D3B"/>
    <w:rsid w:val="0021190F"/>
    <w:rsid w:val="0022257D"/>
    <w:rsid w:val="00231230"/>
    <w:rsid w:val="00242FD0"/>
    <w:rsid w:val="003008EA"/>
    <w:rsid w:val="00305D8D"/>
    <w:rsid w:val="003105A1"/>
    <w:rsid w:val="003969A0"/>
    <w:rsid w:val="003B24EC"/>
    <w:rsid w:val="003B7872"/>
    <w:rsid w:val="00472DDA"/>
    <w:rsid w:val="004A52F4"/>
    <w:rsid w:val="004C66A7"/>
    <w:rsid w:val="004E19E3"/>
    <w:rsid w:val="005D769C"/>
    <w:rsid w:val="006E16B1"/>
    <w:rsid w:val="006E5DCB"/>
    <w:rsid w:val="007174EB"/>
    <w:rsid w:val="00751CEE"/>
    <w:rsid w:val="00757E21"/>
    <w:rsid w:val="00796286"/>
    <w:rsid w:val="007C6249"/>
    <w:rsid w:val="007E4748"/>
    <w:rsid w:val="00843A36"/>
    <w:rsid w:val="00861780"/>
    <w:rsid w:val="008B5268"/>
    <w:rsid w:val="008C41A1"/>
    <w:rsid w:val="008D6580"/>
    <w:rsid w:val="00A04743"/>
    <w:rsid w:val="00A171D4"/>
    <w:rsid w:val="00A804DE"/>
    <w:rsid w:val="00A91BFA"/>
    <w:rsid w:val="00A97303"/>
    <w:rsid w:val="00AA3141"/>
    <w:rsid w:val="00B05081"/>
    <w:rsid w:val="00B32895"/>
    <w:rsid w:val="00BC41DC"/>
    <w:rsid w:val="00C008EE"/>
    <w:rsid w:val="00C5387F"/>
    <w:rsid w:val="00C54D44"/>
    <w:rsid w:val="00D87812"/>
    <w:rsid w:val="00E714C2"/>
    <w:rsid w:val="00E86AE8"/>
    <w:rsid w:val="00EE57DC"/>
    <w:rsid w:val="00F40D4F"/>
    <w:rsid w:val="00F43280"/>
    <w:rsid w:val="00F902BD"/>
    <w:rsid w:val="00FD07C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A7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286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286"/>
    <w:rPr>
      <w:rFonts w:ascii="Cambria" w:hAnsi="Cambria" w:cs="Times New Roman"/>
      <w:b/>
      <w:bCs/>
      <w:color w:val="365F91"/>
      <w:lang/>
    </w:rPr>
  </w:style>
  <w:style w:type="paragraph" w:styleId="BalloonText">
    <w:name w:val="Balloon Text"/>
    <w:basedOn w:val="Normal"/>
    <w:link w:val="BalloonTextChar"/>
    <w:uiPriority w:val="99"/>
    <w:semiHidden/>
    <w:rsid w:val="00305D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D8D"/>
    <w:rPr>
      <w:rFonts w:ascii="Lucida Grande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796286"/>
    <w:pPr>
      <w:spacing w:after="200" w:line="276" w:lineRule="auto"/>
    </w:pPr>
    <w:rPr>
      <w:rFonts w:ascii="Calibri" w:hAnsi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6286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79628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796286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62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6286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6286"/>
    <w:rPr>
      <w:rFonts w:ascii="Calibri" w:eastAsia="Times New Roman" w:hAnsi="Calibri" w:cs="Times New Roman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rsid w:val="007962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773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973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730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7303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71D4"/>
    <w:pPr>
      <w:spacing w:after="0" w:line="240" w:lineRule="auto"/>
    </w:pPr>
    <w:rPr>
      <w:rFonts w:ascii="Cambria" w:hAnsi="Cambria"/>
      <w:b/>
      <w:bCs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1D4"/>
    <w:rPr>
      <w:b/>
      <w:bCs/>
    </w:rPr>
  </w:style>
  <w:style w:type="paragraph" w:styleId="Header">
    <w:name w:val="header"/>
    <w:basedOn w:val="Normal"/>
    <w:link w:val="HeaderChar"/>
    <w:uiPriority w:val="99"/>
    <w:rsid w:val="008B52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2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2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cult@gmail.com" TargetMode="External"/><Relationship Id="rId18" Type="http://schemas.openxmlformats.org/officeDocument/2006/relationships/hyperlink" Target="mailto:tafanasyeva@scis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pleshakov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na-amcult@bk.ru" TargetMode="External"/><Relationship Id="rId17" Type="http://schemas.openxmlformats.org/officeDocument/2006/relationships/hyperlink" Target="mailto:czabolotski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ftyumen.ru" TargetMode="External"/><Relationship Id="rId20" Type="http://schemas.openxmlformats.org/officeDocument/2006/relationships/hyperlink" Target="mailto:kalinchuk@ngo-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chenkofoundation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vetach@fondtol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baradachev@timchenkofoundation.org" TargetMode="External"/><Relationship Id="rId19" Type="http://schemas.openxmlformats.org/officeDocument/2006/relationships/hyperlink" Target="mailto:inessa.tropina@culture-id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ro.minjust.ru/" TargetMode="External"/><Relationship Id="rId14" Type="http://schemas.openxmlformats.org/officeDocument/2006/relationships/hyperlink" Target="http://www.amcul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2954</Words>
  <Characters>16844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2</cp:revision>
  <cp:lastPrinted>2014-02-12T12:07:00Z</cp:lastPrinted>
  <dcterms:created xsi:type="dcterms:W3CDTF">2014-03-05T05:07:00Z</dcterms:created>
  <dcterms:modified xsi:type="dcterms:W3CDTF">2014-03-05T05:07:00Z</dcterms:modified>
</cp:coreProperties>
</file>