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394"/>
      </w:tblGrid>
      <w:tr w:rsidR="00B8112C" w:rsidRPr="004F3A3C" w:rsidTr="008A546B">
        <w:tc>
          <w:tcPr>
            <w:tcW w:w="5353" w:type="dxa"/>
            <w:shd w:val="clear" w:color="auto" w:fill="auto"/>
          </w:tcPr>
          <w:p w:rsidR="00B8112C" w:rsidRPr="004F3A3C" w:rsidRDefault="00B8112C" w:rsidP="00D42302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8112C" w:rsidRPr="004F3A3C" w:rsidRDefault="00B8112C" w:rsidP="00D42302">
            <w:pPr>
              <w:widowControl w:val="0"/>
              <w:spacing w:after="8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3A3C">
              <w:rPr>
                <w:rFonts w:ascii="Times New Roman" w:hAnsi="Times New Roman"/>
                <w:bCs/>
                <w:sz w:val="28"/>
                <w:szCs w:val="28"/>
              </w:rPr>
              <w:t>УТВЕРЖДЕНО</w:t>
            </w:r>
          </w:p>
          <w:p w:rsidR="00B8112C" w:rsidRPr="004F3A3C" w:rsidRDefault="00B8112C" w:rsidP="00D4230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3A3C">
              <w:rPr>
                <w:rFonts w:ascii="Times New Roman" w:hAnsi="Times New Roman"/>
                <w:bCs/>
                <w:sz w:val="28"/>
                <w:szCs w:val="28"/>
              </w:rPr>
              <w:t xml:space="preserve">распоряжением министерства </w:t>
            </w:r>
            <w:r w:rsidR="008A546B">
              <w:rPr>
                <w:rFonts w:ascii="Times New Roman" w:hAnsi="Times New Roman"/>
                <w:bCs/>
                <w:sz w:val="28"/>
                <w:szCs w:val="28"/>
              </w:rPr>
              <w:t>международного и межрегионального сотрудничества</w:t>
            </w:r>
          </w:p>
          <w:p w:rsidR="00B8112C" w:rsidRPr="004F3A3C" w:rsidRDefault="00B8112C" w:rsidP="00D4230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3A3C">
              <w:rPr>
                <w:rFonts w:ascii="Times New Roman" w:hAnsi="Times New Roman"/>
                <w:bCs/>
                <w:sz w:val="28"/>
                <w:szCs w:val="28"/>
              </w:rPr>
              <w:t xml:space="preserve">Хабаровского края </w:t>
            </w:r>
          </w:p>
          <w:p w:rsidR="00B8112C" w:rsidRPr="004F3A3C" w:rsidRDefault="00B8112C" w:rsidP="000233EA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A3C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 w:rsidR="001E252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0233EA">
              <w:rPr>
                <w:rFonts w:ascii="Times New Roman" w:hAnsi="Times New Roman"/>
                <w:bCs/>
                <w:sz w:val="28"/>
                <w:szCs w:val="28"/>
              </w:rPr>
              <w:t>10.11.2015</w:t>
            </w:r>
            <w:r w:rsidRPr="004F3A3C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 w:rsidR="000233EA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  <w:bookmarkStart w:id="0" w:name="_GoBack"/>
            <w:bookmarkEnd w:id="0"/>
          </w:p>
        </w:tc>
      </w:tr>
    </w:tbl>
    <w:p w:rsidR="00B8112C" w:rsidRDefault="00B8112C" w:rsidP="00D4230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2302" w:rsidRPr="004F3A3C" w:rsidRDefault="00D42302" w:rsidP="00D4230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112C" w:rsidRPr="004F3A3C" w:rsidRDefault="00B8112C" w:rsidP="00D4230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112C" w:rsidRPr="004F3A3C" w:rsidRDefault="00B8112C" w:rsidP="00A0083D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Положение </w:t>
      </w:r>
    </w:p>
    <w:p w:rsidR="00B8112C" w:rsidRPr="004F3A3C" w:rsidRDefault="00B8112C" w:rsidP="00A0083D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об </w:t>
      </w:r>
      <w:r w:rsidR="00506D90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 xml:space="preserve">бщественном совете при министерстве </w:t>
      </w:r>
      <w:r w:rsidR="008A546B">
        <w:rPr>
          <w:rFonts w:ascii="Times New Roman" w:hAnsi="Times New Roman"/>
          <w:bCs/>
          <w:sz w:val="28"/>
          <w:szCs w:val="28"/>
        </w:rPr>
        <w:t>международного и межрегионального сотрудничества</w:t>
      </w:r>
      <w:r w:rsidR="008A546B" w:rsidRPr="004F3A3C">
        <w:rPr>
          <w:rFonts w:ascii="Times New Roman" w:hAnsi="Times New Roman"/>
          <w:sz w:val="28"/>
          <w:szCs w:val="28"/>
        </w:rPr>
        <w:t xml:space="preserve"> </w:t>
      </w:r>
      <w:r w:rsidRPr="004F3A3C">
        <w:rPr>
          <w:rFonts w:ascii="Times New Roman" w:hAnsi="Times New Roman"/>
          <w:sz w:val="28"/>
          <w:szCs w:val="28"/>
        </w:rPr>
        <w:t>Хабаровского края</w:t>
      </w:r>
    </w:p>
    <w:p w:rsidR="00B8112C" w:rsidRPr="004F3A3C" w:rsidRDefault="00B8112C" w:rsidP="00A0083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12C" w:rsidRPr="004F3A3C" w:rsidRDefault="00B8112C" w:rsidP="00A0083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1.Общие положения</w:t>
      </w:r>
    </w:p>
    <w:p w:rsidR="00B8112C" w:rsidRPr="004F3A3C" w:rsidRDefault="00B8112C" w:rsidP="00D4230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112C" w:rsidRPr="004F3A3C" w:rsidRDefault="00B811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1.1. Общественный совет при министерстве </w:t>
      </w:r>
      <w:r w:rsidR="008A546B">
        <w:rPr>
          <w:rFonts w:ascii="Times New Roman" w:hAnsi="Times New Roman"/>
          <w:bCs/>
          <w:sz w:val="28"/>
          <w:szCs w:val="28"/>
        </w:rPr>
        <w:t>международного и межрегионального сотрудничества</w:t>
      </w:r>
      <w:r w:rsidR="008A546B" w:rsidRPr="004F3A3C">
        <w:rPr>
          <w:rFonts w:ascii="Times New Roman" w:hAnsi="Times New Roman"/>
          <w:sz w:val="28"/>
          <w:szCs w:val="28"/>
        </w:rPr>
        <w:t xml:space="preserve"> </w:t>
      </w:r>
      <w:r w:rsidRPr="004F3A3C">
        <w:rPr>
          <w:rFonts w:ascii="Times New Roman" w:hAnsi="Times New Roman"/>
          <w:sz w:val="28"/>
          <w:szCs w:val="28"/>
        </w:rPr>
        <w:t xml:space="preserve">Хабаровского края (далее – </w:t>
      </w:r>
      <w:r w:rsidR="00506D90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 xml:space="preserve">бщественный совет и </w:t>
      </w:r>
      <w:r w:rsidR="00506D90" w:rsidRPr="004F3A3C">
        <w:rPr>
          <w:rFonts w:ascii="Times New Roman" w:hAnsi="Times New Roman"/>
          <w:sz w:val="28"/>
          <w:szCs w:val="28"/>
        </w:rPr>
        <w:t>М</w:t>
      </w:r>
      <w:r w:rsidRPr="004F3A3C">
        <w:rPr>
          <w:rFonts w:ascii="Times New Roman" w:hAnsi="Times New Roman"/>
          <w:sz w:val="28"/>
          <w:szCs w:val="28"/>
        </w:rPr>
        <w:t xml:space="preserve">инистерство соответственно) является совещательным и консультативным органом, образуемым для обеспечения взаимодействия </w:t>
      </w:r>
      <w:r w:rsidR="00813721" w:rsidRPr="004F3A3C">
        <w:rPr>
          <w:rFonts w:ascii="Times New Roman" w:hAnsi="Times New Roman"/>
          <w:sz w:val="28"/>
          <w:szCs w:val="28"/>
        </w:rPr>
        <w:t>М</w:t>
      </w:r>
      <w:r w:rsidRPr="004F3A3C">
        <w:rPr>
          <w:rFonts w:ascii="Times New Roman" w:hAnsi="Times New Roman"/>
          <w:sz w:val="28"/>
          <w:szCs w:val="28"/>
        </w:rPr>
        <w:t>инистерства с институтами гражданского общества и гражданами.</w:t>
      </w:r>
    </w:p>
    <w:p w:rsidR="00B8112C" w:rsidRPr="004F3A3C" w:rsidRDefault="00B811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1.2. Общественный совет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Уставом Хабаровского края, законами и иными нормативными правовыми актами Хабаровского края, а также настоящим </w:t>
      </w:r>
      <w:r w:rsidR="00CD416C" w:rsidRPr="004F3A3C">
        <w:rPr>
          <w:rFonts w:ascii="Times New Roman" w:hAnsi="Times New Roman"/>
          <w:sz w:val="28"/>
          <w:szCs w:val="28"/>
        </w:rPr>
        <w:t>П</w:t>
      </w:r>
      <w:r w:rsidRPr="004F3A3C">
        <w:rPr>
          <w:rFonts w:ascii="Times New Roman" w:hAnsi="Times New Roman"/>
          <w:sz w:val="28"/>
          <w:szCs w:val="28"/>
        </w:rPr>
        <w:t xml:space="preserve">оложением. </w:t>
      </w:r>
    </w:p>
    <w:p w:rsidR="00B8112C" w:rsidRPr="004F3A3C" w:rsidRDefault="00B811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1.3. Общественный совет формируется на основе добровольного участия в его деятельности граждан, представителей заинтересованных общественных объединений и иных некоммерческих организаций, независимых от </w:t>
      </w:r>
      <w:r w:rsidR="00813721" w:rsidRPr="004F3A3C">
        <w:rPr>
          <w:rFonts w:ascii="Times New Roman" w:hAnsi="Times New Roman"/>
          <w:sz w:val="28"/>
          <w:szCs w:val="28"/>
        </w:rPr>
        <w:t>М</w:t>
      </w:r>
      <w:r w:rsidRPr="004F3A3C">
        <w:rPr>
          <w:rFonts w:ascii="Times New Roman" w:hAnsi="Times New Roman"/>
          <w:sz w:val="28"/>
          <w:szCs w:val="28"/>
        </w:rPr>
        <w:t xml:space="preserve">инистерства экспертов. </w:t>
      </w:r>
    </w:p>
    <w:p w:rsidR="004C3406" w:rsidRPr="004F3A3C" w:rsidRDefault="00B811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1.4. Состав </w:t>
      </w:r>
      <w:r w:rsidR="00506D90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 xml:space="preserve">бщественного совета утверждается сроком на 2 года. </w:t>
      </w:r>
    </w:p>
    <w:p w:rsidR="00B8112C" w:rsidRPr="004F3A3C" w:rsidRDefault="00B811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Количественный состав общественного совета </w:t>
      </w:r>
      <w:r w:rsidR="004C3406" w:rsidRPr="004F3A3C">
        <w:rPr>
          <w:rFonts w:ascii="Times New Roman" w:hAnsi="Times New Roman"/>
          <w:sz w:val="28"/>
          <w:szCs w:val="28"/>
        </w:rPr>
        <w:t xml:space="preserve">составляет не менее 11 и </w:t>
      </w:r>
      <w:r w:rsidRPr="004F3A3C">
        <w:rPr>
          <w:rFonts w:ascii="Times New Roman" w:hAnsi="Times New Roman"/>
          <w:sz w:val="28"/>
          <w:szCs w:val="28"/>
        </w:rPr>
        <w:t xml:space="preserve">не </w:t>
      </w:r>
      <w:r w:rsidR="004C3406" w:rsidRPr="004F3A3C">
        <w:rPr>
          <w:rFonts w:ascii="Times New Roman" w:hAnsi="Times New Roman"/>
          <w:sz w:val="28"/>
          <w:szCs w:val="28"/>
        </w:rPr>
        <w:t xml:space="preserve">более 15 </w:t>
      </w:r>
      <w:r w:rsidRPr="004F3A3C">
        <w:rPr>
          <w:rFonts w:ascii="Times New Roman" w:hAnsi="Times New Roman"/>
          <w:sz w:val="28"/>
          <w:szCs w:val="28"/>
        </w:rPr>
        <w:t>человек.</w:t>
      </w:r>
    </w:p>
    <w:p w:rsidR="00B8112C" w:rsidRPr="004F3A3C" w:rsidRDefault="00B811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1.5. Решения </w:t>
      </w:r>
      <w:r w:rsidR="00506D90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>бщественного совета носят рекомендательный характер.</w:t>
      </w:r>
    </w:p>
    <w:p w:rsidR="00B8112C" w:rsidRPr="004F3A3C" w:rsidRDefault="00B8112C" w:rsidP="00D4230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112C" w:rsidRPr="004F3A3C" w:rsidRDefault="00B8112C" w:rsidP="00D4230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2. Задачи</w:t>
      </w:r>
      <w:r w:rsidR="00BB3BEA" w:rsidRPr="004F3A3C">
        <w:rPr>
          <w:rFonts w:ascii="Times New Roman" w:hAnsi="Times New Roman"/>
          <w:sz w:val="28"/>
          <w:szCs w:val="28"/>
        </w:rPr>
        <w:t>,</w:t>
      </w:r>
      <w:r w:rsidRPr="004F3A3C">
        <w:rPr>
          <w:rFonts w:ascii="Times New Roman" w:hAnsi="Times New Roman"/>
          <w:sz w:val="28"/>
          <w:szCs w:val="28"/>
        </w:rPr>
        <w:t xml:space="preserve"> функции</w:t>
      </w:r>
      <w:r w:rsidR="00BB3BEA" w:rsidRPr="004F3A3C">
        <w:rPr>
          <w:rFonts w:ascii="Times New Roman" w:hAnsi="Times New Roman"/>
          <w:sz w:val="28"/>
          <w:szCs w:val="28"/>
        </w:rPr>
        <w:t xml:space="preserve">, права </w:t>
      </w:r>
      <w:r w:rsidR="00506D90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>бщественного совета</w:t>
      </w:r>
    </w:p>
    <w:p w:rsidR="00B8112C" w:rsidRPr="004F3A3C" w:rsidRDefault="00B8112C" w:rsidP="00D4230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112C" w:rsidRPr="004F3A3C" w:rsidRDefault="00B811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2.1. </w:t>
      </w:r>
      <w:r w:rsidR="00506D90" w:rsidRPr="004F3A3C">
        <w:rPr>
          <w:rFonts w:ascii="Times New Roman" w:hAnsi="Times New Roman"/>
          <w:sz w:val="28"/>
          <w:szCs w:val="28"/>
        </w:rPr>
        <w:t>Основными задачами О</w:t>
      </w:r>
      <w:r w:rsidRPr="004F3A3C">
        <w:rPr>
          <w:rFonts w:ascii="Times New Roman" w:hAnsi="Times New Roman"/>
          <w:sz w:val="28"/>
          <w:szCs w:val="28"/>
        </w:rPr>
        <w:t>бщественного совета являются:</w:t>
      </w:r>
    </w:p>
    <w:p w:rsidR="00B8112C" w:rsidRPr="004F3A3C" w:rsidRDefault="00B8112C" w:rsidP="00D42302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</w:t>
      </w:r>
      <w:r w:rsidR="004F3A3C">
        <w:rPr>
          <w:rFonts w:ascii="Times New Roman" w:hAnsi="Times New Roman"/>
          <w:sz w:val="28"/>
          <w:szCs w:val="28"/>
        </w:rPr>
        <w:t> </w:t>
      </w:r>
      <w:r w:rsidR="00CD416C" w:rsidRPr="004F3A3C">
        <w:rPr>
          <w:rFonts w:ascii="Times New Roman" w:hAnsi="Times New Roman"/>
          <w:sz w:val="28"/>
          <w:szCs w:val="28"/>
        </w:rPr>
        <w:t xml:space="preserve">обеспечение </w:t>
      </w:r>
      <w:r w:rsidRPr="004F3A3C">
        <w:rPr>
          <w:rFonts w:ascii="Times New Roman" w:hAnsi="Times New Roman"/>
          <w:sz w:val="28"/>
          <w:szCs w:val="28"/>
        </w:rPr>
        <w:t xml:space="preserve">взаимодействия </w:t>
      </w:r>
      <w:r w:rsidR="00813721" w:rsidRPr="004F3A3C">
        <w:rPr>
          <w:rFonts w:ascii="Times New Roman" w:hAnsi="Times New Roman"/>
          <w:sz w:val="28"/>
          <w:szCs w:val="28"/>
        </w:rPr>
        <w:t>М</w:t>
      </w:r>
      <w:r w:rsidRPr="004F3A3C">
        <w:rPr>
          <w:rFonts w:ascii="Times New Roman" w:hAnsi="Times New Roman"/>
          <w:sz w:val="28"/>
          <w:szCs w:val="28"/>
        </w:rPr>
        <w:t xml:space="preserve">инистерства с гражданами, общественными объединениями и иными некоммерческими организациями с целью повышения эффективности реализации </w:t>
      </w:r>
      <w:r w:rsidR="00813721" w:rsidRPr="004F3A3C">
        <w:rPr>
          <w:rFonts w:ascii="Times New Roman" w:hAnsi="Times New Roman"/>
          <w:sz w:val="28"/>
          <w:szCs w:val="28"/>
        </w:rPr>
        <w:t>М</w:t>
      </w:r>
      <w:r w:rsidRPr="004F3A3C">
        <w:rPr>
          <w:rFonts w:ascii="Times New Roman" w:hAnsi="Times New Roman"/>
          <w:sz w:val="28"/>
          <w:szCs w:val="28"/>
        </w:rPr>
        <w:t>инистерством полномочий, отнесенных к его ведению, развитие форм и методов указанного взаимодействия;</w:t>
      </w:r>
    </w:p>
    <w:p w:rsidR="00B8112C" w:rsidRPr="004F3A3C" w:rsidRDefault="00B811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– выработка предложений по реализации государственной политики в сфере деятельности </w:t>
      </w:r>
      <w:r w:rsidR="00813721" w:rsidRPr="004F3A3C">
        <w:rPr>
          <w:rFonts w:ascii="Times New Roman" w:hAnsi="Times New Roman"/>
          <w:sz w:val="28"/>
          <w:szCs w:val="28"/>
        </w:rPr>
        <w:t>М</w:t>
      </w:r>
      <w:r w:rsidRPr="004F3A3C">
        <w:rPr>
          <w:rFonts w:ascii="Times New Roman" w:hAnsi="Times New Roman"/>
          <w:sz w:val="28"/>
          <w:szCs w:val="28"/>
        </w:rPr>
        <w:t>инистерства;</w:t>
      </w:r>
    </w:p>
    <w:p w:rsidR="00B8112C" w:rsidRPr="004F3A3C" w:rsidRDefault="00B811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</w:t>
      </w:r>
      <w:r w:rsidR="004F3A3C">
        <w:rPr>
          <w:rFonts w:ascii="Times New Roman" w:hAnsi="Times New Roman"/>
          <w:sz w:val="28"/>
          <w:szCs w:val="28"/>
        </w:rPr>
        <w:t> </w:t>
      </w:r>
      <w:r w:rsidRPr="004F3A3C">
        <w:rPr>
          <w:rFonts w:ascii="Times New Roman" w:hAnsi="Times New Roman"/>
          <w:sz w:val="28"/>
          <w:szCs w:val="28"/>
        </w:rPr>
        <w:t xml:space="preserve">участие в рассмотрении вопросов, отнесенных к компетенции </w:t>
      </w:r>
      <w:r w:rsidR="00813721" w:rsidRPr="004F3A3C">
        <w:rPr>
          <w:rFonts w:ascii="Times New Roman" w:hAnsi="Times New Roman"/>
          <w:sz w:val="28"/>
          <w:szCs w:val="28"/>
        </w:rPr>
        <w:t>М</w:t>
      </w:r>
      <w:r w:rsidRPr="004F3A3C">
        <w:rPr>
          <w:rFonts w:ascii="Times New Roman" w:hAnsi="Times New Roman"/>
          <w:sz w:val="28"/>
          <w:szCs w:val="28"/>
        </w:rPr>
        <w:t xml:space="preserve">инистерства, имеющих особую общественную значимость, выработка </w:t>
      </w:r>
      <w:r w:rsidRPr="004F3A3C">
        <w:rPr>
          <w:rFonts w:ascii="Times New Roman" w:hAnsi="Times New Roman"/>
          <w:sz w:val="28"/>
          <w:szCs w:val="28"/>
        </w:rPr>
        <w:lastRenderedPageBreak/>
        <w:t>предложений по их решению.</w:t>
      </w:r>
    </w:p>
    <w:p w:rsidR="00B8112C" w:rsidRPr="004F3A3C" w:rsidRDefault="00506D90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2.2. Основными функциями О</w:t>
      </w:r>
      <w:r w:rsidR="00B8112C" w:rsidRPr="004F3A3C">
        <w:rPr>
          <w:rFonts w:ascii="Times New Roman" w:hAnsi="Times New Roman"/>
          <w:sz w:val="28"/>
          <w:szCs w:val="28"/>
        </w:rPr>
        <w:t>бщественного совета являются:</w:t>
      </w:r>
    </w:p>
    <w:p w:rsidR="00EE7E12" w:rsidRPr="004F3A3C" w:rsidRDefault="0027247C" w:rsidP="00D4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2.2.1. </w:t>
      </w:r>
      <w:r w:rsidR="00EE7E12" w:rsidRPr="004F3A3C">
        <w:rPr>
          <w:rFonts w:ascii="Times New Roman" w:hAnsi="Times New Roman"/>
          <w:sz w:val="28"/>
          <w:szCs w:val="28"/>
        </w:rPr>
        <w:t>Общественное обсуждение:</w:t>
      </w:r>
    </w:p>
    <w:p w:rsidR="00CD416C" w:rsidRPr="004F3A3C" w:rsidRDefault="004F3A3C" w:rsidP="00D4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EE7E12" w:rsidRPr="004F3A3C">
        <w:rPr>
          <w:rFonts w:ascii="Times New Roman" w:hAnsi="Times New Roman"/>
          <w:sz w:val="28"/>
          <w:szCs w:val="28"/>
        </w:rPr>
        <w:t xml:space="preserve">проектов законов, иных нормативных правовых актов Российской Федерации и Хабаровского края, касающихся </w:t>
      </w:r>
      <w:r w:rsidR="008A546B">
        <w:rPr>
          <w:rFonts w:ascii="Times New Roman" w:hAnsi="Times New Roman"/>
          <w:sz w:val="28"/>
          <w:szCs w:val="28"/>
        </w:rPr>
        <w:t>внешнеэкономической деятельности, развития международных и межрегиональных связей Хабаровского края, а также организации выставочно-конгрессных мероприятий</w:t>
      </w:r>
      <w:r w:rsidR="00CD416C" w:rsidRPr="004F3A3C">
        <w:rPr>
          <w:rFonts w:ascii="Times New Roman" w:hAnsi="Times New Roman"/>
          <w:sz w:val="28"/>
          <w:szCs w:val="28"/>
        </w:rPr>
        <w:t>;</w:t>
      </w:r>
    </w:p>
    <w:p w:rsidR="00EE7E12" w:rsidRPr="004F3A3C" w:rsidRDefault="00EE7E12" w:rsidP="00D4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</w:t>
      </w:r>
      <w:r w:rsidR="004F3A3C">
        <w:rPr>
          <w:rFonts w:ascii="Times New Roman" w:hAnsi="Times New Roman"/>
          <w:sz w:val="28"/>
          <w:szCs w:val="28"/>
        </w:rPr>
        <w:t> </w:t>
      </w:r>
      <w:r w:rsidR="00BE1613" w:rsidRPr="004F3A3C">
        <w:rPr>
          <w:rFonts w:ascii="Times New Roman" w:hAnsi="Times New Roman"/>
          <w:sz w:val="28"/>
          <w:szCs w:val="28"/>
        </w:rPr>
        <w:t>проектов государственных программ Хабаровского края, разрабатываемых Министерством.</w:t>
      </w:r>
    </w:p>
    <w:p w:rsidR="00DE6C2D" w:rsidRPr="004F3A3C" w:rsidRDefault="00BE1613" w:rsidP="00D4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2.2.2. По</w:t>
      </w:r>
      <w:r w:rsidR="00DE6C2D" w:rsidRPr="004F3A3C">
        <w:rPr>
          <w:rFonts w:ascii="Times New Roman" w:hAnsi="Times New Roman"/>
          <w:sz w:val="28"/>
          <w:szCs w:val="28"/>
        </w:rPr>
        <w:t>дготовка предложений по совершенствованию действующего законодательства, относящегося к сферам</w:t>
      </w:r>
      <w:r w:rsidR="00D00937" w:rsidRPr="004F3A3C">
        <w:rPr>
          <w:rFonts w:ascii="Times New Roman" w:hAnsi="Times New Roman"/>
          <w:sz w:val="28"/>
          <w:szCs w:val="28"/>
        </w:rPr>
        <w:t xml:space="preserve"> внешнеэкономической деятельности</w:t>
      </w:r>
      <w:r w:rsidR="008A546B">
        <w:rPr>
          <w:rFonts w:ascii="Times New Roman" w:hAnsi="Times New Roman"/>
          <w:sz w:val="28"/>
          <w:szCs w:val="28"/>
        </w:rPr>
        <w:t>, международного</w:t>
      </w:r>
      <w:r w:rsidR="00D00937" w:rsidRPr="004F3A3C">
        <w:rPr>
          <w:rFonts w:ascii="Times New Roman" w:hAnsi="Times New Roman"/>
          <w:sz w:val="28"/>
          <w:szCs w:val="28"/>
        </w:rPr>
        <w:t xml:space="preserve"> и </w:t>
      </w:r>
      <w:r w:rsidR="008A546B">
        <w:rPr>
          <w:rFonts w:ascii="Times New Roman" w:hAnsi="Times New Roman"/>
          <w:sz w:val="28"/>
          <w:szCs w:val="28"/>
        </w:rPr>
        <w:t>межрегионального сотрудничества</w:t>
      </w:r>
      <w:r w:rsidR="00DE6C2D" w:rsidRPr="004F3A3C">
        <w:rPr>
          <w:rFonts w:ascii="Times New Roman" w:hAnsi="Times New Roman"/>
          <w:sz w:val="28"/>
          <w:szCs w:val="28"/>
        </w:rPr>
        <w:t>.</w:t>
      </w:r>
    </w:p>
    <w:p w:rsidR="00DE6C2D" w:rsidRPr="004F3A3C" w:rsidRDefault="00DE6C2D" w:rsidP="00D4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2.2.3. Рассмотрение гражданских инициатив, направленных на </w:t>
      </w:r>
      <w:r w:rsidR="008A546B">
        <w:rPr>
          <w:rFonts w:ascii="Times New Roman" w:hAnsi="Times New Roman"/>
          <w:sz w:val="28"/>
          <w:szCs w:val="28"/>
        </w:rPr>
        <w:t>развитие</w:t>
      </w:r>
      <w:r w:rsidR="00267255" w:rsidRPr="004F3A3C">
        <w:rPr>
          <w:rFonts w:ascii="Times New Roman" w:hAnsi="Times New Roman"/>
          <w:sz w:val="28"/>
          <w:szCs w:val="28"/>
        </w:rPr>
        <w:t xml:space="preserve"> внешнеэкономической деятельности</w:t>
      </w:r>
      <w:r w:rsidR="008A546B">
        <w:rPr>
          <w:rFonts w:ascii="Times New Roman" w:hAnsi="Times New Roman"/>
          <w:sz w:val="28"/>
          <w:szCs w:val="28"/>
        </w:rPr>
        <w:t>, международного и межрегионального сотрудничества</w:t>
      </w:r>
      <w:r w:rsidR="002C4593" w:rsidRPr="004F3A3C">
        <w:rPr>
          <w:rFonts w:ascii="Times New Roman" w:hAnsi="Times New Roman"/>
          <w:sz w:val="28"/>
          <w:szCs w:val="28"/>
        </w:rPr>
        <w:t>.</w:t>
      </w:r>
    </w:p>
    <w:p w:rsidR="00B86601" w:rsidRPr="004F3A3C" w:rsidRDefault="005B4251" w:rsidP="00D4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</w:t>
      </w:r>
      <w:r w:rsidR="006B0540">
        <w:rPr>
          <w:rFonts w:ascii="Times New Roman" w:hAnsi="Times New Roman"/>
          <w:sz w:val="28"/>
          <w:szCs w:val="28"/>
        </w:rPr>
        <w:t>. </w:t>
      </w:r>
      <w:r w:rsidR="00B86601" w:rsidRPr="004F3A3C">
        <w:rPr>
          <w:rFonts w:ascii="Times New Roman" w:hAnsi="Times New Roman"/>
          <w:sz w:val="28"/>
          <w:szCs w:val="28"/>
        </w:rPr>
        <w:t>Выработка рекомендаций по повышению эффективности деятельности Министерства.</w:t>
      </w:r>
    </w:p>
    <w:p w:rsidR="00B86601" w:rsidRPr="004F3A3C" w:rsidRDefault="00B86601" w:rsidP="00D4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2.2.</w:t>
      </w:r>
      <w:r w:rsidR="005B4251">
        <w:rPr>
          <w:rFonts w:ascii="Times New Roman" w:hAnsi="Times New Roman"/>
          <w:sz w:val="28"/>
          <w:szCs w:val="28"/>
        </w:rPr>
        <w:t>5</w:t>
      </w:r>
      <w:r w:rsidRPr="004F3A3C">
        <w:rPr>
          <w:rFonts w:ascii="Times New Roman" w:hAnsi="Times New Roman"/>
          <w:sz w:val="28"/>
          <w:szCs w:val="28"/>
        </w:rPr>
        <w:t>.</w:t>
      </w:r>
      <w:r w:rsidR="006B0540">
        <w:rPr>
          <w:rFonts w:ascii="Times New Roman" w:hAnsi="Times New Roman"/>
          <w:sz w:val="28"/>
          <w:szCs w:val="28"/>
        </w:rPr>
        <w:t> </w:t>
      </w:r>
      <w:r w:rsidRPr="004F3A3C">
        <w:rPr>
          <w:rFonts w:ascii="Times New Roman" w:hAnsi="Times New Roman"/>
          <w:sz w:val="28"/>
          <w:szCs w:val="28"/>
        </w:rPr>
        <w:t>Рассмотрение важнейших вопросов, относящихся к сфере деятельности Министерства, если рассмотрение указанных вопросов на общественном совете при Министерстве предусмотрено поручением Губернатора края, Председателя Правительства края или решением руководителя</w:t>
      </w:r>
      <w:r w:rsidR="00C955C1" w:rsidRPr="004F3A3C">
        <w:rPr>
          <w:rFonts w:ascii="Times New Roman" w:hAnsi="Times New Roman"/>
          <w:sz w:val="28"/>
          <w:szCs w:val="28"/>
        </w:rPr>
        <w:t xml:space="preserve"> М</w:t>
      </w:r>
      <w:r w:rsidRPr="004F3A3C">
        <w:rPr>
          <w:rFonts w:ascii="Times New Roman" w:hAnsi="Times New Roman"/>
          <w:sz w:val="28"/>
          <w:szCs w:val="28"/>
        </w:rPr>
        <w:t>инистерства.</w:t>
      </w:r>
    </w:p>
    <w:p w:rsidR="003C47C5" w:rsidRPr="004F3A3C" w:rsidRDefault="005B4251" w:rsidP="00D4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</w:t>
      </w:r>
      <w:r w:rsidR="00B86601" w:rsidRPr="004F3A3C">
        <w:rPr>
          <w:rFonts w:ascii="Times New Roman" w:hAnsi="Times New Roman"/>
          <w:sz w:val="28"/>
          <w:szCs w:val="28"/>
        </w:rPr>
        <w:t>. Сбор и анализ информации о</w:t>
      </w:r>
      <w:r w:rsidR="003C47C5" w:rsidRPr="004F3A3C">
        <w:rPr>
          <w:rFonts w:ascii="Times New Roman" w:hAnsi="Times New Roman"/>
          <w:sz w:val="28"/>
          <w:szCs w:val="28"/>
        </w:rPr>
        <w:t xml:space="preserve"> проблемах в сферах </w:t>
      </w:r>
      <w:r w:rsidR="002C4593" w:rsidRPr="004F3A3C">
        <w:rPr>
          <w:rFonts w:ascii="Times New Roman" w:hAnsi="Times New Roman"/>
          <w:sz w:val="28"/>
          <w:szCs w:val="28"/>
        </w:rPr>
        <w:t>внешнеэкономической деятельности</w:t>
      </w:r>
      <w:r w:rsidR="008A546B">
        <w:rPr>
          <w:rFonts w:ascii="Times New Roman" w:hAnsi="Times New Roman"/>
          <w:sz w:val="28"/>
          <w:szCs w:val="28"/>
        </w:rPr>
        <w:t>, международного</w:t>
      </w:r>
      <w:r w:rsidR="002C4593" w:rsidRPr="004F3A3C">
        <w:rPr>
          <w:rFonts w:ascii="Times New Roman" w:hAnsi="Times New Roman"/>
          <w:sz w:val="28"/>
          <w:szCs w:val="28"/>
        </w:rPr>
        <w:t xml:space="preserve"> и межрегионального сотрудничества, </w:t>
      </w:r>
      <w:r w:rsidR="008A546B">
        <w:rPr>
          <w:rFonts w:ascii="Times New Roman" w:hAnsi="Times New Roman"/>
          <w:sz w:val="28"/>
          <w:szCs w:val="28"/>
        </w:rPr>
        <w:t>организации выставочно-конгрессных мероприятий</w:t>
      </w:r>
      <w:r w:rsidR="006F31E1">
        <w:rPr>
          <w:rFonts w:ascii="Times New Roman" w:hAnsi="Times New Roman"/>
          <w:sz w:val="28"/>
          <w:szCs w:val="28"/>
        </w:rPr>
        <w:t>.</w:t>
      </w:r>
    </w:p>
    <w:p w:rsidR="003C47C5" w:rsidRPr="004F3A3C" w:rsidRDefault="005B4251" w:rsidP="00D4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</w:t>
      </w:r>
      <w:r w:rsidR="003C47C5" w:rsidRPr="004F3A3C">
        <w:rPr>
          <w:rFonts w:ascii="Times New Roman" w:hAnsi="Times New Roman"/>
          <w:sz w:val="28"/>
          <w:szCs w:val="28"/>
        </w:rPr>
        <w:t>. Взаимодействие со средствами массовой информации с целью расширения уровня информированности граждан Российской Федерации и организаций о деятельности Министерства.</w:t>
      </w:r>
    </w:p>
    <w:p w:rsidR="00B8112C" w:rsidRPr="004F3A3C" w:rsidRDefault="005B4251" w:rsidP="00D4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</w:t>
      </w:r>
      <w:r w:rsidR="006B0540">
        <w:rPr>
          <w:rFonts w:ascii="Times New Roman" w:hAnsi="Times New Roman"/>
          <w:sz w:val="28"/>
          <w:szCs w:val="28"/>
        </w:rPr>
        <w:t>. </w:t>
      </w:r>
      <w:r w:rsidR="003C47C5" w:rsidRPr="004F3A3C">
        <w:rPr>
          <w:rFonts w:ascii="Times New Roman" w:hAnsi="Times New Roman"/>
          <w:sz w:val="28"/>
          <w:szCs w:val="28"/>
        </w:rPr>
        <w:t>Выполнение иных задач, предусмотренных настоящим Положением.</w:t>
      </w:r>
    </w:p>
    <w:p w:rsidR="00BB3BEA" w:rsidRPr="004F3A3C" w:rsidRDefault="00B8112C" w:rsidP="00D4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Члены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 xml:space="preserve">бщественного совета с их согласия могут привлекаться </w:t>
      </w:r>
      <w:r w:rsidR="00813721" w:rsidRPr="004F3A3C">
        <w:rPr>
          <w:rFonts w:ascii="Times New Roman" w:hAnsi="Times New Roman"/>
          <w:sz w:val="28"/>
          <w:szCs w:val="28"/>
        </w:rPr>
        <w:t>М</w:t>
      </w:r>
      <w:r w:rsidRPr="004F3A3C">
        <w:rPr>
          <w:rFonts w:ascii="Times New Roman" w:hAnsi="Times New Roman"/>
          <w:sz w:val="28"/>
          <w:szCs w:val="28"/>
        </w:rPr>
        <w:t xml:space="preserve">инистерством к участию в работе аттестационных и конкурсных комиссий при </w:t>
      </w:r>
      <w:r w:rsidR="00813721" w:rsidRPr="004F3A3C">
        <w:rPr>
          <w:rFonts w:ascii="Times New Roman" w:hAnsi="Times New Roman"/>
          <w:sz w:val="28"/>
          <w:szCs w:val="28"/>
        </w:rPr>
        <w:t>М</w:t>
      </w:r>
      <w:r w:rsidRPr="004F3A3C">
        <w:rPr>
          <w:rFonts w:ascii="Times New Roman" w:hAnsi="Times New Roman"/>
          <w:sz w:val="28"/>
          <w:szCs w:val="28"/>
        </w:rPr>
        <w:t>инистерстве.</w:t>
      </w:r>
    </w:p>
    <w:p w:rsidR="00BB3BEA" w:rsidRPr="004F3A3C" w:rsidRDefault="00B811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2.3. </w:t>
      </w:r>
      <w:r w:rsidR="00BB3BEA" w:rsidRPr="004F3A3C">
        <w:rPr>
          <w:rFonts w:ascii="Times New Roman" w:hAnsi="Times New Roman"/>
          <w:sz w:val="28"/>
          <w:szCs w:val="28"/>
        </w:rPr>
        <w:t>Общественный совет для осуществления своей деятельности и в соотве</w:t>
      </w:r>
      <w:r w:rsidR="0087167B" w:rsidRPr="004F3A3C">
        <w:rPr>
          <w:rFonts w:ascii="Times New Roman" w:hAnsi="Times New Roman"/>
          <w:sz w:val="28"/>
          <w:szCs w:val="28"/>
        </w:rPr>
        <w:t xml:space="preserve">тствии с возложенными на него задачами имеет право: </w:t>
      </w:r>
    </w:p>
    <w:p w:rsidR="00B8112C" w:rsidRPr="004F3A3C" w:rsidRDefault="0087167B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</w:t>
      </w:r>
      <w:r w:rsidR="00B8112C" w:rsidRPr="004F3A3C">
        <w:rPr>
          <w:rFonts w:ascii="Times New Roman" w:hAnsi="Times New Roman"/>
          <w:sz w:val="28"/>
          <w:szCs w:val="28"/>
        </w:rPr>
        <w:t xml:space="preserve"> приглашать на свои заседания представителей органов государственной власти края, органов местного самоуправления, граждан</w:t>
      </w:r>
      <w:r w:rsidRPr="004F3A3C">
        <w:rPr>
          <w:rFonts w:ascii="Times New Roman" w:hAnsi="Times New Roman"/>
          <w:sz w:val="28"/>
          <w:szCs w:val="28"/>
        </w:rPr>
        <w:t xml:space="preserve"> Российской Федерации, представителей организаций и средств массовой информации</w:t>
      </w:r>
      <w:r w:rsidR="00B8112C" w:rsidRPr="004F3A3C">
        <w:rPr>
          <w:rFonts w:ascii="Times New Roman" w:hAnsi="Times New Roman"/>
          <w:sz w:val="28"/>
          <w:szCs w:val="28"/>
        </w:rPr>
        <w:t>;</w:t>
      </w:r>
    </w:p>
    <w:p w:rsidR="00B8112C" w:rsidRPr="004F3A3C" w:rsidRDefault="0087167B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</w:t>
      </w:r>
      <w:r w:rsidR="00B8112C" w:rsidRPr="004F3A3C">
        <w:rPr>
          <w:rFonts w:ascii="Times New Roman" w:hAnsi="Times New Roman"/>
          <w:sz w:val="28"/>
          <w:szCs w:val="28"/>
        </w:rPr>
        <w:t xml:space="preserve"> запрашивать и получать информацию о деятельности </w:t>
      </w:r>
      <w:r w:rsidR="00813721" w:rsidRPr="004F3A3C">
        <w:rPr>
          <w:rFonts w:ascii="Times New Roman" w:hAnsi="Times New Roman"/>
          <w:sz w:val="28"/>
          <w:szCs w:val="28"/>
        </w:rPr>
        <w:t>М</w:t>
      </w:r>
      <w:r w:rsidR="00B8112C" w:rsidRPr="004F3A3C">
        <w:rPr>
          <w:rFonts w:ascii="Times New Roman" w:hAnsi="Times New Roman"/>
          <w:sz w:val="28"/>
          <w:szCs w:val="28"/>
        </w:rPr>
        <w:t>инистерства, необходимую для осуществления возложенных на него функций;</w:t>
      </w:r>
    </w:p>
    <w:p w:rsidR="00B8112C" w:rsidRPr="004F3A3C" w:rsidRDefault="0087167B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lastRenderedPageBreak/>
        <w:t>–</w:t>
      </w:r>
      <w:r w:rsidR="008028D7" w:rsidRPr="004F3A3C">
        <w:rPr>
          <w:rFonts w:ascii="Times New Roman" w:hAnsi="Times New Roman"/>
          <w:sz w:val="28"/>
          <w:szCs w:val="28"/>
        </w:rPr>
        <w:t> </w:t>
      </w:r>
      <w:r w:rsidR="00B8112C" w:rsidRPr="004F3A3C">
        <w:rPr>
          <w:rFonts w:ascii="Times New Roman" w:hAnsi="Times New Roman"/>
          <w:sz w:val="28"/>
          <w:szCs w:val="28"/>
        </w:rPr>
        <w:t xml:space="preserve">вносить предложения по совершенствованию деятельности </w:t>
      </w:r>
      <w:r w:rsidR="00813721" w:rsidRPr="004F3A3C">
        <w:rPr>
          <w:rFonts w:ascii="Times New Roman" w:hAnsi="Times New Roman"/>
          <w:sz w:val="28"/>
          <w:szCs w:val="28"/>
        </w:rPr>
        <w:t>М</w:t>
      </w:r>
      <w:r w:rsidR="00B8112C" w:rsidRPr="004F3A3C">
        <w:rPr>
          <w:rFonts w:ascii="Times New Roman" w:hAnsi="Times New Roman"/>
          <w:sz w:val="28"/>
          <w:szCs w:val="28"/>
        </w:rPr>
        <w:t>инистерства;</w:t>
      </w:r>
    </w:p>
    <w:p w:rsidR="00B8112C" w:rsidRPr="004F3A3C" w:rsidRDefault="0087167B" w:rsidP="00D42302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</w:t>
      </w:r>
      <w:r w:rsidR="008028D7" w:rsidRPr="004F3A3C">
        <w:rPr>
          <w:rFonts w:ascii="Times New Roman" w:hAnsi="Times New Roman"/>
          <w:sz w:val="28"/>
          <w:szCs w:val="28"/>
        </w:rPr>
        <w:t> </w:t>
      </w:r>
      <w:r w:rsidR="00B8112C" w:rsidRPr="004F3A3C">
        <w:rPr>
          <w:rFonts w:ascii="Times New Roman" w:hAnsi="Times New Roman"/>
          <w:sz w:val="28"/>
          <w:szCs w:val="28"/>
        </w:rPr>
        <w:t xml:space="preserve">осуществлять иные полномочия, необходимые для осуществления деятельности </w:t>
      </w:r>
      <w:r w:rsidR="000D4F8F" w:rsidRPr="004F3A3C">
        <w:rPr>
          <w:rFonts w:ascii="Times New Roman" w:hAnsi="Times New Roman"/>
          <w:sz w:val="28"/>
          <w:szCs w:val="28"/>
        </w:rPr>
        <w:t>О</w:t>
      </w:r>
      <w:r w:rsidR="00B8112C" w:rsidRPr="004F3A3C">
        <w:rPr>
          <w:rFonts w:ascii="Times New Roman" w:hAnsi="Times New Roman"/>
          <w:sz w:val="28"/>
          <w:szCs w:val="28"/>
        </w:rPr>
        <w:t>бщественного совета.</w:t>
      </w:r>
    </w:p>
    <w:p w:rsidR="00B8112C" w:rsidRPr="004F3A3C" w:rsidRDefault="00B8112C" w:rsidP="00D4230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112C" w:rsidRPr="004F3A3C" w:rsidRDefault="00B8112C" w:rsidP="00A0083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3. Порядок формирования и организация деятельности </w:t>
      </w:r>
    </w:p>
    <w:p w:rsidR="00B8112C" w:rsidRPr="004F3A3C" w:rsidRDefault="00813721" w:rsidP="00A0083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О</w:t>
      </w:r>
      <w:r w:rsidR="00B8112C" w:rsidRPr="004F3A3C">
        <w:rPr>
          <w:rFonts w:ascii="Times New Roman" w:hAnsi="Times New Roman"/>
          <w:sz w:val="28"/>
          <w:szCs w:val="28"/>
        </w:rPr>
        <w:t>бщественного совета</w:t>
      </w:r>
    </w:p>
    <w:p w:rsidR="00B8112C" w:rsidRPr="004F3A3C" w:rsidRDefault="00B8112C" w:rsidP="00D4230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0578" w:rsidRPr="004F3A3C" w:rsidRDefault="000C0578" w:rsidP="00D4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3.1. Состав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 xml:space="preserve">бщественного совета формируется из числа кандидатов, выдвинутых в члены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>бщественного совета:</w:t>
      </w:r>
    </w:p>
    <w:p w:rsidR="000C0578" w:rsidRPr="004F3A3C" w:rsidRDefault="000C0578" w:rsidP="00D4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 Общественной палатой Хабаровского края;</w:t>
      </w:r>
    </w:p>
    <w:p w:rsidR="000C0578" w:rsidRPr="004F3A3C" w:rsidRDefault="000C0578" w:rsidP="00D4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– членами консультативных и экспертных органов, советов и групп, созданных при </w:t>
      </w:r>
      <w:r w:rsidR="00813721" w:rsidRPr="004F3A3C">
        <w:rPr>
          <w:rFonts w:ascii="Times New Roman" w:hAnsi="Times New Roman"/>
          <w:sz w:val="28"/>
          <w:szCs w:val="28"/>
        </w:rPr>
        <w:t>М</w:t>
      </w:r>
      <w:r w:rsidRPr="004F3A3C">
        <w:rPr>
          <w:rFonts w:ascii="Times New Roman" w:hAnsi="Times New Roman"/>
          <w:sz w:val="28"/>
          <w:szCs w:val="28"/>
        </w:rPr>
        <w:t>инистерстве;</w:t>
      </w:r>
    </w:p>
    <w:p w:rsidR="000C0578" w:rsidRPr="004F3A3C" w:rsidRDefault="004A4903" w:rsidP="00D4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 </w:t>
      </w:r>
      <w:r w:rsidR="000C0578" w:rsidRPr="004F3A3C">
        <w:rPr>
          <w:rFonts w:ascii="Times New Roman" w:hAnsi="Times New Roman"/>
          <w:sz w:val="28"/>
          <w:szCs w:val="28"/>
        </w:rPr>
        <w:t xml:space="preserve">общественными объединениями и иными некоммерческими организациями, целью деятельности которых является представление или защита общественных интересов в сфере деятельности </w:t>
      </w:r>
      <w:r w:rsidR="00813721" w:rsidRPr="004F3A3C">
        <w:rPr>
          <w:rFonts w:ascii="Times New Roman" w:hAnsi="Times New Roman"/>
          <w:sz w:val="28"/>
          <w:szCs w:val="28"/>
        </w:rPr>
        <w:t>М</w:t>
      </w:r>
      <w:r w:rsidR="000C0578" w:rsidRPr="004F3A3C">
        <w:rPr>
          <w:rFonts w:ascii="Times New Roman" w:hAnsi="Times New Roman"/>
          <w:sz w:val="28"/>
          <w:szCs w:val="28"/>
        </w:rPr>
        <w:t>инистерства;</w:t>
      </w:r>
    </w:p>
    <w:p w:rsidR="000C0578" w:rsidRPr="004F3A3C" w:rsidRDefault="000C0578" w:rsidP="00D4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– руководителем </w:t>
      </w:r>
      <w:r w:rsidR="00813721" w:rsidRPr="004F3A3C">
        <w:rPr>
          <w:rFonts w:ascii="Times New Roman" w:hAnsi="Times New Roman"/>
          <w:sz w:val="28"/>
          <w:szCs w:val="28"/>
        </w:rPr>
        <w:t>М</w:t>
      </w:r>
      <w:r w:rsidRPr="004F3A3C">
        <w:rPr>
          <w:rFonts w:ascii="Times New Roman" w:hAnsi="Times New Roman"/>
          <w:sz w:val="28"/>
          <w:szCs w:val="28"/>
        </w:rPr>
        <w:t xml:space="preserve">инистерства. </w:t>
      </w:r>
    </w:p>
    <w:p w:rsidR="007064E9" w:rsidRDefault="000C0578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3.2.</w:t>
      </w:r>
      <w:r w:rsidR="007064E9">
        <w:rPr>
          <w:rFonts w:ascii="Times New Roman" w:hAnsi="Times New Roman"/>
          <w:sz w:val="28"/>
          <w:szCs w:val="28"/>
        </w:rPr>
        <w:t xml:space="preserve"> </w:t>
      </w:r>
      <w:r w:rsidR="007064E9" w:rsidRPr="004F3A3C">
        <w:rPr>
          <w:rFonts w:ascii="Times New Roman" w:hAnsi="Times New Roman"/>
          <w:sz w:val="28"/>
          <w:szCs w:val="28"/>
        </w:rPr>
        <w:t>В состав Общественного совета могут входить граждане Российской Федерации, достигшие возраста 18 лет</w:t>
      </w:r>
      <w:r w:rsidR="007064E9">
        <w:rPr>
          <w:rFonts w:ascii="Times New Roman" w:hAnsi="Times New Roman"/>
          <w:sz w:val="28"/>
          <w:szCs w:val="28"/>
        </w:rPr>
        <w:t>, проживающие на территории Хабаровского края,</w:t>
      </w:r>
      <w:r w:rsidR="007064E9" w:rsidRPr="007064E9">
        <w:rPr>
          <w:rFonts w:ascii="Times New Roman" w:hAnsi="Times New Roman"/>
          <w:sz w:val="28"/>
          <w:szCs w:val="28"/>
        </w:rPr>
        <w:t xml:space="preserve"> имеющие образование </w:t>
      </w:r>
      <w:r w:rsidR="007064E9">
        <w:rPr>
          <w:rFonts w:ascii="Times New Roman" w:hAnsi="Times New Roman"/>
          <w:sz w:val="28"/>
          <w:szCs w:val="28"/>
        </w:rPr>
        <w:t xml:space="preserve">(предпочтительно высшее) </w:t>
      </w:r>
      <w:r w:rsidR="007064E9" w:rsidRPr="007064E9">
        <w:rPr>
          <w:rFonts w:ascii="Times New Roman" w:hAnsi="Times New Roman"/>
          <w:sz w:val="28"/>
          <w:szCs w:val="28"/>
        </w:rPr>
        <w:t>и (или) квалификацию, специальн</w:t>
      </w:r>
      <w:r w:rsidR="009D1EC2">
        <w:rPr>
          <w:rFonts w:ascii="Times New Roman" w:hAnsi="Times New Roman"/>
          <w:sz w:val="28"/>
          <w:szCs w:val="28"/>
        </w:rPr>
        <w:t>ы</w:t>
      </w:r>
      <w:r w:rsidR="007064E9" w:rsidRPr="007064E9">
        <w:rPr>
          <w:rFonts w:ascii="Times New Roman" w:hAnsi="Times New Roman"/>
          <w:sz w:val="28"/>
          <w:szCs w:val="28"/>
        </w:rPr>
        <w:t>е знани</w:t>
      </w:r>
      <w:r w:rsidR="009D1EC2">
        <w:rPr>
          <w:rFonts w:ascii="Times New Roman" w:hAnsi="Times New Roman"/>
          <w:sz w:val="28"/>
          <w:szCs w:val="28"/>
        </w:rPr>
        <w:t>я</w:t>
      </w:r>
      <w:r w:rsidR="007064E9" w:rsidRPr="007064E9">
        <w:rPr>
          <w:rFonts w:ascii="Times New Roman" w:hAnsi="Times New Roman"/>
          <w:sz w:val="28"/>
          <w:szCs w:val="28"/>
        </w:rPr>
        <w:t xml:space="preserve">, опыт работы, соответствующие установленной сфере деятельности </w:t>
      </w:r>
      <w:r w:rsidR="007064E9">
        <w:rPr>
          <w:rFonts w:ascii="Times New Roman" w:hAnsi="Times New Roman"/>
          <w:sz w:val="28"/>
          <w:szCs w:val="28"/>
        </w:rPr>
        <w:t>Министерства</w:t>
      </w:r>
      <w:r w:rsidR="007064E9" w:rsidRPr="007064E9">
        <w:rPr>
          <w:rFonts w:ascii="Times New Roman" w:hAnsi="Times New Roman"/>
          <w:sz w:val="28"/>
          <w:szCs w:val="28"/>
        </w:rPr>
        <w:t xml:space="preserve">, в том числе из представителей Общественной палаты Хабаровского края, заинтересованных общественных организаций, независимых от </w:t>
      </w:r>
      <w:r w:rsidR="007064E9">
        <w:rPr>
          <w:rFonts w:ascii="Times New Roman" w:hAnsi="Times New Roman"/>
          <w:sz w:val="28"/>
          <w:szCs w:val="28"/>
        </w:rPr>
        <w:t>М</w:t>
      </w:r>
      <w:r w:rsidR="007064E9" w:rsidRPr="007064E9">
        <w:rPr>
          <w:rFonts w:ascii="Times New Roman" w:hAnsi="Times New Roman"/>
          <w:sz w:val="28"/>
          <w:szCs w:val="28"/>
        </w:rPr>
        <w:t>инистерства экспертов</w:t>
      </w:r>
      <w:r w:rsidR="007064E9">
        <w:rPr>
          <w:rFonts w:ascii="Times New Roman" w:hAnsi="Times New Roman"/>
          <w:sz w:val="28"/>
          <w:szCs w:val="28"/>
        </w:rPr>
        <w:t>.</w:t>
      </w:r>
    </w:p>
    <w:p w:rsidR="006F31E1" w:rsidRDefault="006F31E1" w:rsidP="00D423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общественного совета должны обладать знаниями в одной из следующих приоритетных сфер деятельности Министерства: </w:t>
      </w:r>
    </w:p>
    <w:p w:rsidR="006F31E1" w:rsidRDefault="006F31E1" w:rsidP="00D42302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экономика;</w:t>
      </w:r>
    </w:p>
    <w:p w:rsidR="006F31E1" w:rsidRDefault="006F31E1" w:rsidP="00D42302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улучшение инвестиционного климата и инвестиционная деятельность;</w:t>
      </w:r>
    </w:p>
    <w:p w:rsidR="006F31E1" w:rsidRDefault="008A546B" w:rsidP="00D42302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мировая экономика и международные экономические отношения;</w:t>
      </w:r>
    </w:p>
    <w:p w:rsidR="006F31E1" w:rsidRDefault="006F31E1" w:rsidP="00D42302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внешнеэкономическая деятельность.</w:t>
      </w:r>
    </w:p>
    <w:p w:rsidR="009D1EC2" w:rsidRDefault="009D1EC2" w:rsidP="00D4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4F3A3C">
        <w:rPr>
          <w:rFonts w:ascii="Times New Roman" w:hAnsi="Times New Roman"/>
          <w:sz w:val="28"/>
          <w:szCs w:val="28"/>
        </w:rPr>
        <w:t>Не могут входить в состав Общественного совета</w:t>
      </w:r>
      <w:r>
        <w:rPr>
          <w:rFonts w:ascii="Times New Roman" w:hAnsi="Times New Roman"/>
          <w:sz w:val="28"/>
          <w:szCs w:val="28"/>
        </w:rPr>
        <w:t>:</w:t>
      </w:r>
    </w:p>
    <w:p w:rsidR="009D1EC2" w:rsidRDefault="009D1EC2" w:rsidP="00D4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3A3C">
        <w:rPr>
          <w:rFonts w:ascii="Times New Roman" w:hAnsi="Times New Roman"/>
          <w:sz w:val="28"/>
          <w:szCs w:val="28"/>
        </w:rPr>
        <w:t>лица, которые в соответствии с Законом Хабаровского края от 21</w:t>
      </w:r>
      <w:r>
        <w:rPr>
          <w:rFonts w:ascii="Times New Roman" w:hAnsi="Times New Roman"/>
          <w:sz w:val="28"/>
          <w:szCs w:val="28"/>
        </w:rPr>
        <w:t> </w:t>
      </w:r>
      <w:r w:rsidRPr="004F3A3C">
        <w:rPr>
          <w:rFonts w:ascii="Times New Roman" w:hAnsi="Times New Roman"/>
          <w:sz w:val="28"/>
          <w:szCs w:val="28"/>
        </w:rPr>
        <w:t>декабря 2011 г. № 151 "Об Общественной палате Хабаровского края" не могут быть членами Общественной палаты Хабаровского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C17AB6" w:rsidRDefault="009D1EC2" w:rsidP="00D4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05B">
        <w:rPr>
          <w:rFonts w:ascii="Times New Roman" w:hAnsi="Times New Roman"/>
          <w:sz w:val="28"/>
          <w:szCs w:val="28"/>
        </w:rPr>
        <w:t>-</w:t>
      </w:r>
      <w:r w:rsidR="007064E9" w:rsidRPr="0027405B">
        <w:rPr>
          <w:rFonts w:ascii="Times New Roman" w:hAnsi="Times New Roman"/>
          <w:sz w:val="28"/>
          <w:szCs w:val="28"/>
        </w:rPr>
        <w:t xml:space="preserve"> работники подведомственных учреждений соответствующей сферы </w:t>
      </w:r>
      <w:r w:rsidR="00C17AB6" w:rsidRPr="0027405B">
        <w:rPr>
          <w:rFonts w:ascii="Times New Roman" w:hAnsi="Times New Roman"/>
          <w:sz w:val="28"/>
          <w:szCs w:val="28"/>
        </w:rPr>
        <w:t>деятельности</w:t>
      </w:r>
      <w:r w:rsidR="007064E9" w:rsidRPr="0027405B">
        <w:rPr>
          <w:rFonts w:ascii="Times New Roman" w:hAnsi="Times New Roman"/>
          <w:sz w:val="28"/>
          <w:szCs w:val="28"/>
        </w:rPr>
        <w:t xml:space="preserve"> Общественного совета</w:t>
      </w:r>
      <w:r w:rsidR="00C17AB6" w:rsidRPr="0027405B">
        <w:rPr>
          <w:rFonts w:ascii="Times New Roman" w:hAnsi="Times New Roman"/>
          <w:sz w:val="28"/>
          <w:szCs w:val="28"/>
        </w:rPr>
        <w:t>;</w:t>
      </w:r>
    </w:p>
    <w:p w:rsidR="000C0578" w:rsidRPr="004F3A3C" w:rsidRDefault="00C17AB6" w:rsidP="00D4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64E9">
        <w:rPr>
          <w:rFonts w:ascii="Times New Roman" w:hAnsi="Times New Roman"/>
          <w:sz w:val="28"/>
          <w:szCs w:val="28"/>
        </w:rPr>
        <w:t xml:space="preserve"> лица, имеющие двойное гражданство.</w:t>
      </w:r>
    </w:p>
    <w:p w:rsidR="00B8112C" w:rsidRPr="004F3A3C" w:rsidRDefault="00B8112C" w:rsidP="00D4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A3C">
        <w:rPr>
          <w:rFonts w:ascii="Times New Roman" w:hAnsi="Times New Roman"/>
          <w:sz w:val="28"/>
          <w:szCs w:val="28"/>
        </w:rPr>
        <w:t>3.</w:t>
      </w:r>
      <w:r w:rsidR="00845D84" w:rsidRPr="004F3A3C">
        <w:rPr>
          <w:rFonts w:ascii="Times New Roman" w:hAnsi="Times New Roman"/>
          <w:sz w:val="28"/>
          <w:szCs w:val="28"/>
        </w:rPr>
        <w:t>4</w:t>
      </w:r>
      <w:r w:rsidR="006B0540">
        <w:rPr>
          <w:rFonts w:ascii="Times New Roman" w:hAnsi="Times New Roman"/>
          <w:sz w:val="28"/>
          <w:szCs w:val="28"/>
        </w:rPr>
        <w:t>. </w:t>
      </w:r>
      <w:r w:rsidRPr="004F3A3C">
        <w:rPr>
          <w:rFonts w:ascii="Times New Roman" w:hAnsi="Times New Roman"/>
          <w:sz w:val="28"/>
          <w:szCs w:val="28"/>
        </w:rPr>
        <w:t xml:space="preserve">В целях формирования состава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>бщественно</w:t>
      </w:r>
      <w:r w:rsidR="001B79CB" w:rsidRPr="004F3A3C">
        <w:rPr>
          <w:rFonts w:ascii="Times New Roman" w:hAnsi="Times New Roman"/>
          <w:sz w:val="28"/>
          <w:szCs w:val="28"/>
        </w:rPr>
        <w:t>го совета на официальном сайте М</w:t>
      </w:r>
      <w:r w:rsidRPr="004F3A3C">
        <w:rPr>
          <w:rFonts w:ascii="Times New Roman" w:hAnsi="Times New Roman"/>
          <w:sz w:val="28"/>
          <w:szCs w:val="28"/>
        </w:rPr>
        <w:t xml:space="preserve">инистерства в </w:t>
      </w:r>
      <w:r w:rsidRPr="004F3A3C">
        <w:rPr>
          <w:rFonts w:ascii="Times New Roman" w:hAnsi="Times New Roman"/>
          <w:sz w:val="28"/>
          <w:szCs w:val="28"/>
          <w:lang w:eastAsia="ru-RU"/>
        </w:rPr>
        <w:t xml:space="preserve">информационно-телекоммуникационной сети "Интернет" (далее – официальный сайт </w:t>
      </w:r>
      <w:r w:rsidR="001B79CB" w:rsidRPr="004F3A3C">
        <w:rPr>
          <w:rFonts w:ascii="Times New Roman" w:hAnsi="Times New Roman"/>
          <w:sz w:val="28"/>
          <w:szCs w:val="28"/>
        </w:rPr>
        <w:t>М</w:t>
      </w:r>
      <w:r w:rsidRPr="004F3A3C">
        <w:rPr>
          <w:rFonts w:ascii="Times New Roman" w:hAnsi="Times New Roman"/>
          <w:sz w:val="28"/>
          <w:szCs w:val="28"/>
        </w:rPr>
        <w:t>инистерства</w:t>
      </w:r>
      <w:r w:rsidRPr="004F3A3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4F3A3C">
        <w:rPr>
          <w:rFonts w:ascii="Times New Roman" w:hAnsi="Times New Roman"/>
          <w:sz w:val="28"/>
          <w:szCs w:val="28"/>
        </w:rPr>
        <w:t xml:space="preserve">и (или) на </w:t>
      </w:r>
      <w:r w:rsidRPr="004F3A3C">
        <w:rPr>
          <w:rFonts w:ascii="Times New Roman" w:hAnsi="Times New Roman"/>
          <w:sz w:val="28"/>
          <w:szCs w:val="28"/>
        </w:rPr>
        <w:lastRenderedPageBreak/>
        <w:t>официальном</w:t>
      </w:r>
      <w:r w:rsidRPr="004F3A3C">
        <w:rPr>
          <w:rFonts w:ascii="Times New Roman" w:hAnsi="Times New Roman"/>
          <w:sz w:val="28"/>
          <w:szCs w:val="28"/>
          <w:lang w:eastAsia="ru-RU"/>
        </w:rPr>
        <w:t xml:space="preserve"> информационном интернет-портале Хабаровского края </w:t>
      </w:r>
      <w:r w:rsidRPr="004F3A3C">
        <w:rPr>
          <w:rFonts w:ascii="Times New Roman" w:hAnsi="Times New Roman"/>
          <w:sz w:val="28"/>
          <w:szCs w:val="28"/>
          <w:lang w:val="en-US" w:eastAsia="ru-RU"/>
        </w:rPr>
        <w:t>khabkrai</w:t>
      </w:r>
      <w:r w:rsidRPr="004F3A3C">
        <w:rPr>
          <w:rFonts w:ascii="Times New Roman" w:hAnsi="Times New Roman"/>
          <w:sz w:val="28"/>
          <w:szCs w:val="28"/>
          <w:lang w:eastAsia="ru-RU"/>
        </w:rPr>
        <w:t>.</w:t>
      </w:r>
      <w:r w:rsidRPr="004F3A3C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4F3A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3A3C">
        <w:rPr>
          <w:rFonts w:ascii="Times New Roman" w:hAnsi="Times New Roman"/>
          <w:sz w:val="28"/>
          <w:szCs w:val="28"/>
        </w:rPr>
        <w:t>(далее – официальный интернет-портал</w:t>
      </w:r>
      <w:r w:rsidRPr="004F3A3C">
        <w:rPr>
          <w:rFonts w:ascii="Times New Roman" w:hAnsi="Times New Roman"/>
          <w:sz w:val="28"/>
          <w:szCs w:val="28"/>
          <w:lang w:eastAsia="ru-RU"/>
        </w:rPr>
        <w:t xml:space="preserve"> Хабаровского края</w:t>
      </w:r>
      <w:r w:rsidRPr="004F3A3C">
        <w:rPr>
          <w:rFonts w:ascii="Times New Roman" w:hAnsi="Times New Roman"/>
          <w:sz w:val="28"/>
          <w:szCs w:val="28"/>
        </w:rPr>
        <w:t>) размещается уведомление о начале процедуры формирования состава общественного совета (далее – уведомление).</w:t>
      </w:r>
    </w:p>
    <w:p w:rsidR="00B8112C" w:rsidRPr="004F3A3C" w:rsidRDefault="00B811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В уведомлении должны быть указаны требования к кандидатам в члены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 xml:space="preserve">бщественного совета, срок и адрес для направления предложений по кандидатам. Срок приема предложений не может быть менее 15 </w:t>
      </w:r>
      <w:r w:rsidR="00D42302">
        <w:rPr>
          <w:rFonts w:ascii="Times New Roman" w:hAnsi="Times New Roman"/>
          <w:sz w:val="28"/>
          <w:szCs w:val="28"/>
        </w:rPr>
        <w:t xml:space="preserve">календарных </w:t>
      </w:r>
      <w:r w:rsidRPr="004F3A3C">
        <w:rPr>
          <w:rFonts w:ascii="Times New Roman" w:hAnsi="Times New Roman"/>
          <w:sz w:val="28"/>
          <w:szCs w:val="28"/>
        </w:rPr>
        <w:t>дней со дня размещения уведомления.</w:t>
      </w:r>
    </w:p>
    <w:p w:rsidR="003C47C5" w:rsidRPr="004F3A3C" w:rsidRDefault="00B811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3.</w:t>
      </w:r>
      <w:r w:rsidR="00845D84" w:rsidRPr="004F3A3C">
        <w:rPr>
          <w:rFonts w:ascii="Times New Roman" w:hAnsi="Times New Roman"/>
          <w:sz w:val="28"/>
          <w:szCs w:val="28"/>
        </w:rPr>
        <w:t>5</w:t>
      </w:r>
      <w:r w:rsidRPr="004F3A3C">
        <w:rPr>
          <w:rFonts w:ascii="Times New Roman" w:hAnsi="Times New Roman"/>
          <w:sz w:val="28"/>
          <w:szCs w:val="28"/>
        </w:rPr>
        <w:t xml:space="preserve">. </w:t>
      </w:r>
      <w:r w:rsidR="00D42302">
        <w:rPr>
          <w:rFonts w:ascii="Times New Roman" w:hAnsi="Times New Roman"/>
          <w:sz w:val="28"/>
          <w:szCs w:val="28"/>
        </w:rPr>
        <w:t>Уведомление о</w:t>
      </w:r>
      <w:r w:rsidR="003C47C5" w:rsidRPr="004F3A3C">
        <w:rPr>
          <w:rFonts w:ascii="Times New Roman" w:hAnsi="Times New Roman"/>
          <w:sz w:val="28"/>
          <w:szCs w:val="28"/>
        </w:rPr>
        <w:t xml:space="preserve">дновременно с размещением на официальном сайте Министерства и (или) на официальном интернет-портале </w:t>
      </w:r>
      <w:r w:rsidR="003C47C5" w:rsidRPr="004F3A3C">
        <w:rPr>
          <w:rFonts w:ascii="Times New Roman" w:hAnsi="Times New Roman"/>
          <w:sz w:val="28"/>
          <w:szCs w:val="28"/>
          <w:lang w:eastAsia="ru-RU"/>
        </w:rPr>
        <w:t xml:space="preserve">Хабаровского края </w:t>
      </w:r>
      <w:r w:rsidR="003C47C5" w:rsidRPr="004F3A3C">
        <w:rPr>
          <w:rFonts w:ascii="Times New Roman" w:hAnsi="Times New Roman"/>
          <w:sz w:val="28"/>
          <w:szCs w:val="28"/>
        </w:rPr>
        <w:t xml:space="preserve">направляется в Общественную палату Хабаровского края с предложением разместить его на официальном сайте </w:t>
      </w:r>
      <w:r w:rsidR="003C47C5" w:rsidRPr="004F3A3C">
        <w:rPr>
          <w:rFonts w:ascii="Times New Roman" w:hAnsi="Times New Roman"/>
          <w:sz w:val="28"/>
          <w:szCs w:val="28"/>
          <w:lang w:eastAsia="ru-RU"/>
        </w:rPr>
        <w:t>Общественной палаты Хабаровского края в информационно-телекоммуникационной сети "Интернет"</w:t>
      </w:r>
      <w:r w:rsidR="003C47C5" w:rsidRPr="004F3A3C">
        <w:rPr>
          <w:rFonts w:ascii="Times New Roman" w:hAnsi="Times New Roman"/>
          <w:sz w:val="28"/>
          <w:szCs w:val="28"/>
        </w:rPr>
        <w:t xml:space="preserve">. </w:t>
      </w:r>
    </w:p>
    <w:p w:rsidR="00B8112C" w:rsidRPr="004F3A3C" w:rsidRDefault="003C47C5" w:rsidP="00D42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A3C">
        <w:rPr>
          <w:rFonts w:ascii="Times New Roman" w:hAnsi="Times New Roman"/>
          <w:sz w:val="28"/>
          <w:szCs w:val="28"/>
        </w:rPr>
        <w:t xml:space="preserve">3.6. </w:t>
      </w:r>
      <w:r w:rsidR="00CA655C" w:rsidRPr="004F3A3C">
        <w:rPr>
          <w:rFonts w:ascii="Times New Roman" w:hAnsi="Times New Roman"/>
          <w:sz w:val="28"/>
          <w:szCs w:val="28"/>
        </w:rPr>
        <w:t>В случае формирования состава О</w:t>
      </w:r>
      <w:r w:rsidR="00B8112C" w:rsidRPr="004F3A3C">
        <w:rPr>
          <w:rFonts w:ascii="Times New Roman" w:hAnsi="Times New Roman"/>
          <w:sz w:val="28"/>
          <w:szCs w:val="28"/>
        </w:rPr>
        <w:t>бщественного совета в связи с истечением срока п</w:t>
      </w:r>
      <w:r w:rsidR="00813721" w:rsidRPr="004F3A3C">
        <w:rPr>
          <w:rFonts w:ascii="Times New Roman" w:hAnsi="Times New Roman"/>
          <w:sz w:val="28"/>
          <w:szCs w:val="28"/>
        </w:rPr>
        <w:t>олномочий действующего состава О</w:t>
      </w:r>
      <w:r w:rsidR="00B8112C" w:rsidRPr="004F3A3C">
        <w:rPr>
          <w:rFonts w:ascii="Times New Roman" w:hAnsi="Times New Roman"/>
          <w:sz w:val="28"/>
          <w:szCs w:val="28"/>
        </w:rPr>
        <w:t xml:space="preserve">бщественного совета уведомление должно быть размещено на официальном сайте </w:t>
      </w:r>
      <w:r w:rsidR="001B79CB" w:rsidRPr="004F3A3C">
        <w:rPr>
          <w:rFonts w:ascii="Times New Roman" w:hAnsi="Times New Roman"/>
          <w:sz w:val="28"/>
          <w:szCs w:val="28"/>
        </w:rPr>
        <w:t>М</w:t>
      </w:r>
      <w:r w:rsidR="00B8112C" w:rsidRPr="004F3A3C">
        <w:rPr>
          <w:rFonts w:ascii="Times New Roman" w:hAnsi="Times New Roman"/>
          <w:sz w:val="28"/>
          <w:szCs w:val="28"/>
        </w:rPr>
        <w:t xml:space="preserve">инистерства и (или) на официальном интернет-портале </w:t>
      </w:r>
      <w:r w:rsidR="00B8112C" w:rsidRPr="004F3A3C">
        <w:rPr>
          <w:rFonts w:ascii="Times New Roman" w:hAnsi="Times New Roman"/>
          <w:sz w:val="28"/>
          <w:szCs w:val="28"/>
          <w:lang w:eastAsia="ru-RU"/>
        </w:rPr>
        <w:t xml:space="preserve">Хабаровского края </w:t>
      </w:r>
      <w:r w:rsidR="00B8112C" w:rsidRPr="004F3A3C">
        <w:rPr>
          <w:rFonts w:ascii="Times New Roman" w:hAnsi="Times New Roman"/>
          <w:sz w:val="28"/>
          <w:szCs w:val="28"/>
        </w:rPr>
        <w:t>не позднее, чем за 3 месяца до истечения полномоч</w:t>
      </w:r>
      <w:r w:rsidR="00813721" w:rsidRPr="004F3A3C">
        <w:rPr>
          <w:rFonts w:ascii="Times New Roman" w:hAnsi="Times New Roman"/>
          <w:sz w:val="28"/>
          <w:szCs w:val="28"/>
        </w:rPr>
        <w:t>ий действующего состава О</w:t>
      </w:r>
      <w:r w:rsidR="00B8112C" w:rsidRPr="004F3A3C">
        <w:rPr>
          <w:rFonts w:ascii="Times New Roman" w:hAnsi="Times New Roman"/>
          <w:sz w:val="28"/>
          <w:szCs w:val="28"/>
        </w:rPr>
        <w:t>бщественного совета.</w:t>
      </w:r>
    </w:p>
    <w:p w:rsidR="000644DC" w:rsidRPr="004F3A3C" w:rsidRDefault="00B811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3.</w:t>
      </w:r>
      <w:r w:rsidR="00845D84" w:rsidRPr="004F3A3C">
        <w:rPr>
          <w:rFonts w:ascii="Times New Roman" w:hAnsi="Times New Roman"/>
          <w:sz w:val="28"/>
          <w:szCs w:val="28"/>
        </w:rPr>
        <w:t>7</w:t>
      </w:r>
      <w:r w:rsidRPr="004F3A3C">
        <w:rPr>
          <w:rFonts w:ascii="Times New Roman" w:hAnsi="Times New Roman"/>
          <w:sz w:val="28"/>
          <w:szCs w:val="28"/>
        </w:rPr>
        <w:t xml:space="preserve">. Министерство не позднее 10 дней со дня окончания приема письменных предложений по кандидатам в члены </w:t>
      </w:r>
      <w:r w:rsidR="000D4F8F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 xml:space="preserve">бщественного совета </w:t>
      </w:r>
      <w:r w:rsidR="000D4F8F" w:rsidRPr="004F3A3C">
        <w:rPr>
          <w:rFonts w:ascii="Times New Roman" w:hAnsi="Times New Roman"/>
          <w:sz w:val="28"/>
          <w:szCs w:val="28"/>
        </w:rPr>
        <w:t xml:space="preserve">формирует перечень выдвинутых кандидатов и размещает его на </w:t>
      </w:r>
      <w:r w:rsidR="000D4F8F" w:rsidRPr="004F3A3C">
        <w:rPr>
          <w:rFonts w:ascii="Times New Roman" w:hAnsi="Times New Roman"/>
          <w:sz w:val="28"/>
          <w:szCs w:val="28"/>
          <w:lang w:eastAsia="ru-RU"/>
        </w:rPr>
        <w:t xml:space="preserve">официальном сайте </w:t>
      </w:r>
      <w:r w:rsidR="000D4F8F" w:rsidRPr="004F3A3C">
        <w:rPr>
          <w:rFonts w:ascii="Times New Roman" w:hAnsi="Times New Roman"/>
          <w:sz w:val="28"/>
          <w:szCs w:val="28"/>
        </w:rPr>
        <w:t>Министерства</w:t>
      </w:r>
      <w:r w:rsidR="00E57493">
        <w:rPr>
          <w:rFonts w:ascii="Times New Roman" w:hAnsi="Times New Roman"/>
          <w:sz w:val="28"/>
          <w:szCs w:val="28"/>
        </w:rPr>
        <w:t xml:space="preserve"> и (или) </w:t>
      </w:r>
      <w:r w:rsidR="00E57493" w:rsidRPr="00E57493">
        <w:rPr>
          <w:rFonts w:ascii="Times New Roman" w:hAnsi="Times New Roman"/>
          <w:sz w:val="28"/>
          <w:szCs w:val="28"/>
        </w:rPr>
        <w:t>на официальном интернет-портале Хабаровского края</w:t>
      </w:r>
      <w:r w:rsidR="000D4F8F" w:rsidRPr="004F3A3C">
        <w:rPr>
          <w:rFonts w:ascii="Times New Roman" w:hAnsi="Times New Roman"/>
          <w:sz w:val="28"/>
          <w:szCs w:val="28"/>
        </w:rPr>
        <w:t xml:space="preserve"> в целях его общественного обсуждения на срок не менее 7 календарных дней.</w:t>
      </w:r>
      <w:r w:rsidR="000644DC" w:rsidRPr="004F3A3C">
        <w:rPr>
          <w:rFonts w:ascii="Times New Roman" w:hAnsi="Times New Roman"/>
          <w:sz w:val="28"/>
          <w:szCs w:val="28"/>
        </w:rPr>
        <w:t xml:space="preserve"> </w:t>
      </w:r>
    </w:p>
    <w:p w:rsidR="000644DC" w:rsidRPr="004F3A3C" w:rsidRDefault="000644D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В перечне выдвинутых кандидатов указывается орган или лицо, выдвинувшее кандидата, образование и сведения о трудовой и общественной деятельности.</w:t>
      </w:r>
    </w:p>
    <w:p w:rsidR="000D4F8F" w:rsidRPr="004F3A3C" w:rsidRDefault="000644D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Министерство обеспечивает возможность приема предложений и замечаний по перечню выдвинутых кандидатов в электронном виде.</w:t>
      </w:r>
    </w:p>
    <w:p w:rsidR="000D4F8F" w:rsidRPr="004F3A3C" w:rsidRDefault="000644D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3.8. Перечень кандидатов направляется в Общественную палату Хабаровского края для согласования.</w:t>
      </w:r>
    </w:p>
    <w:p w:rsidR="000644DC" w:rsidRPr="004F3A3C" w:rsidRDefault="000644D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Министерство информирует Общественную палату Хабаровского края об итогах общественных обсуждений.</w:t>
      </w:r>
    </w:p>
    <w:p w:rsidR="000644DC" w:rsidRPr="004F3A3C" w:rsidRDefault="000644D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3.9. Согласованный с Общественной палатой Хабаровского края персональный состав Общественного совета утверждается распоряжением Министерства.</w:t>
      </w:r>
    </w:p>
    <w:p w:rsidR="00854621" w:rsidRPr="004F3A3C" w:rsidRDefault="00B811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3.</w:t>
      </w:r>
      <w:r w:rsidR="00075AB8" w:rsidRPr="004F3A3C">
        <w:rPr>
          <w:rFonts w:ascii="Times New Roman" w:hAnsi="Times New Roman"/>
          <w:sz w:val="28"/>
          <w:szCs w:val="28"/>
        </w:rPr>
        <w:t>10</w:t>
      </w:r>
      <w:r w:rsidR="00813721" w:rsidRPr="004F3A3C">
        <w:rPr>
          <w:rFonts w:ascii="Times New Roman" w:hAnsi="Times New Roman"/>
          <w:sz w:val="28"/>
          <w:szCs w:val="28"/>
        </w:rPr>
        <w:t>. Состав О</w:t>
      </w:r>
      <w:r w:rsidRPr="004F3A3C">
        <w:rPr>
          <w:rFonts w:ascii="Times New Roman" w:hAnsi="Times New Roman"/>
          <w:sz w:val="28"/>
          <w:szCs w:val="28"/>
        </w:rPr>
        <w:t xml:space="preserve">бщественного совета в течение 3 </w:t>
      </w:r>
      <w:r w:rsidR="004234C2">
        <w:rPr>
          <w:rFonts w:ascii="Times New Roman" w:hAnsi="Times New Roman"/>
          <w:sz w:val="28"/>
          <w:szCs w:val="28"/>
        </w:rPr>
        <w:t xml:space="preserve">(трех) </w:t>
      </w:r>
      <w:r w:rsidRPr="004F3A3C">
        <w:rPr>
          <w:rFonts w:ascii="Times New Roman" w:hAnsi="Times New Roman"/>
          <w:sz w:val="28"/>
          <w:szCs w:val="28"/>
        </w:rPr>
        <w:t xml:space="preserve">дней со дня его утверждения размещается на официальном сайте </w:t>
      </w:r>
      <w:r w:rsidR="001B79CB" w:rsidRPr="004F3A3C">
        <w:rPr>
          <w:rFonts w:ascii="Times New Roman" w:hAnsi="Times New Roman"/>
          <w:sz w:val="28"/>
          <w:szCs w:val="28"/>
        </w:rPr>
        <w:t>М</w:t>
      </w:r>
      <w:r w:rsidRPr="004F3A3C">
        <w:rPr>
          <w:rFonts w:ascii="Times New Roman" w:hAnsi="Times New Roman"/>
          <w:sz w:val="28"/>
          <w:szCs w:val="28"/>
        </w:rPr>
        <w:t>инистерства и (или) на официальном инт</w:t>
      </w:r>
      <w:r w:rsidR="000F2CA6" w:rsidRPr="004F3A3C">
        <w:rPr>
          <w:rFonts w:ascii="Times New Roman" w:hAnsi="Times New Roman"/>
          <w:sz w:val="28"/>
          <w:szCs w:val="28"/>
        </w:rPr>
        <w:t>ернет-портале Хабаровского края.</w:t>
      </w:r>
    </w:p>
    <w:p w:rsidR="00075AB8" w:rsidRPr="004F3A3C" w:rsidRDefault="00075AB8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3.11. Общественный совет состоит из председателя Общественного </w:t>
      </w:r>
      <w:r w:rsidRPr="004F3A3C">
        <w:rPr>
          <w:rFonts w:ascii="Times New Roman" w:hAnsi="Times New Roman"/>
          <w:sz w:val="28"/>
          <w:szCs w:val="28"/>
        </w:rPr>
        <w:lastRenderedPageBreak/>
        <w:t>совета, заместителя председателя Общественного совета и членов Общественного совета.</w:t>
      </w:r>
    </w:p>
    <w:p w:rsidR="00075AB8" w:rsidRPr="004F3A3C" w:rsidRDefault="00075AB8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3.12. Первое заседание Общественного совета созывается руководителем Министерства после утверждения состава Общественного совета.</w:t>
      </w:r>
    </w:p>
    <w:p w:rsidR="00075AB8" w:rsidRPr="004F3A3C" w:rsidRDefault="00075AB8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Первое заседание Общественного совета проводится не позднее чем через 1 (один) месяц после утверждения состава Общественного совета.</w:t>
      </w:r>
    </w:p>
    <w:p w:rsidR="00075AB8" w:rsidRPr="004F3A3C" w:rsidRDefault="00075AB8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Первое заседание Общественного совета открывается и ведется руководителем Министерства до избрания председателя Общественного совета.</w:t>
      </w:r>
    </w:p>
    <w:p w:rsidR="00075AB8" w:rsidRPr="004F3A3C" w:rsidRDefault="00075AB8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На первом заседании члены Общественного совета избирают из своего состава председателя Общественного совета и его заместителя путем открытого голосования из числа членов Общественного совета по представлению руководителя Министерства.</w:t>
      </w:r>
    </w:p>
    <w:p w:rsidR="001121A7" w:rsidRPr="004F3A3C" w:rsidRDefault="00025325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3.1</w:t>
      </w:r>
      <w:r w:rsidR="00075AB8" w:rsidRPr="004F3A3C">
        <w:rPr>
          <w:rFonts w:ascii="Times New Roman" w:hAnsi="Times New Roman"/>
          <w:sz w:val="28"/>
          <w:szCs w:val="28"/>
        </w:rPr>
        <w:t>3</w:t>
      </w:r>
      <w:r w:rsidR="001121A7" w:rsidRPr="004F3A3C">
        <w:rPr>
          <w:rFonts w:ascii="Times New Roman" w:hAnsi="Times New Roman"/>
          <w:sz w:val="28"/>
          <w:szCs w:val="28"/>
        </w:rPr>
        <w:t>. Председатель Общественного совета:</w:t>
      </w:r>
    </w:p>
    <w:p w:rsidR="001121A7" w:rsidRPr="004F3A3C" w:rsidRDefault="001121A7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 осуществляет руководство деятельностью Общественного совета;</w:t>
      </w:r>
    </w:p>
    <w:p w:rsidR="00462169" w:rsidRDefault="001121A7" w:rsidP="004621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– вносит предложения руководителю Министерства </w:t>
      </w:r>
      <w:r w:rsidR="009D1EC2">
        <w:rPr>
          <w:rFonts w:ascii="Times New Roman" w:hAnsi="Times New Roman"/>
          <w:sz w:val="28"/>
          <w:szCs w:val="28"/>
        </w:rPr>
        <w:t xml:space="preserve">по формированию плана работы Общественного совета </w:t>
      </w:r>
      <w:r w:rsidRPr="004F3A3C">
        <w:rPr>
          <w:rFonts w:ascii="Times New Roman" w:hAnsi="Times New Roman"/>
          <w:sz w:val="28"/>
          <w:szCs w:val="28"/>
        </w:rPr>
        <w:t>на очередной год;</w:t>
      </w:r>
      <w:r w:rsidR="00462169" w:rsidRPr="00462169">
        <w:rPr>
          <w:rFonts w:ascii="Times New Roman" w:hAnsi="Times New Roman"/>
          <w:sz w:val="28"/>
          <w:szCs w:val="28"/>
        </w:rPr>
        <w:t xml:space="preserve"> </w:t>
      </w:r>
    </w:p>
    <w:p w:rsidR="00462169" w:rsidRPr="004F3A3C" w:rsidRDefault="00462169" w:rsidP="004621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– представляет на утверждение Общественного совета проект плана </w:t>
      </w:r>
      <w:r>
        <w:rPr>
          <w:rFonts w:ascii="Times New Roman" w:hAnsi="Times New Roman"/>
          <w:sz w:val="28"/>
          <w:szCs w:val="28"/>
        </w:rPr>
        <w:t>работы</w:t>
      </w:r>
      <w:r w:rsidRPr="004F3A3C">
        <w:rPr>
          <w:rFonts w:ascii="Times New Roman" w:hAnsi="Times New Roman"/>
          <w:sz w:val="28"/>
          <w:szCs w:val="28"/>
        </w:rPr>
        <w:t xml:space="preserve"> Общественного совета на очередной год;</w:t>
      </w:r>
    </w:p>
    <w:p w:rsidR="001121A7" w:rsidRPr="004F3A3C" w:rsidRDefault="001121A7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– </w:t>
      </w:r>
      <w:r w:rsidR="0065262C" w:rsidRPr="004F3A3C">
        <w:rPr>
          <w:rFonts w:ascii="Times New Roman" w:hAnsi="Times New Roman"/>
          <w:sz w:val="28"/>
          <w:szCs w:val="28"/>
        </w:rPr>
        <w:t>распределяет обязанности между членами Общественного совета;</w:t>
      </w:r>
    </w:p>
    <w:p w:rsidR="0065262C" w:rsidRPr="004F3A3C" w:rsidRDefault="006526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 представляет Общественный совет во взаимоотношениях с гражданами Российской Федерации, организациями, а также органами власти;</w:t>
      </w:r>
    </w:p>
    <w:p w:rsidR="0065262C" w:rsidRPr="004F3A3C" w:rsidRDefault="006526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 подписывает от имени Общественного совета протоколы, отчеты, аналитические доклады и иные документы Общественного совета;</w:t>
      </w:r>
    </w:p>
    <w:p w:rsidR="0065262C" w:rsidRPr="004F3A3C" w:rsidRDefault="006526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 дает поручения членам Общественного совета в рамках деятельности Общественного совета, возложенных на него целей и задач;</w:t>
      </w:r>
    </w:p>
    <w:p w:rsidR="0065262C" w:rsidRPr="004F3A3C" w:rsidRDefault="006526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 осуществляет иные функции, необходимые для обеспечения деятельности Общественного совета.</w:t>
      </w:r>
    </w:p>
    <w:p w:rsidR="009D40B0" w:rsidRPr="004F3A3C" w:rsidRDefault="00E90035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3.14</w:t>
      </w:r>
      <w:r w:rsidR="00327510" w:rsidRPr="004F3A3C">
        <w:rPr>
          <w:rFonts w:ascii="Times New Roman" w:hAnsi="Times New Roman"/>
          <w:sz w:val="28"/>
          <w:szCs w:val="28"/>
        </w:rPr>
        <w:t xml:space="preserve">. В отсутствие председателя Общественного совета </w:t>
      </w:r>
      <w:r w:rsidRPr="004F3A3C">
        <w:rPr>
          <w:rFonts w:ascii="Times New Roman" w:hAnsi="Times New Roman"/>
          <w:sz w:val="28"/>
          <w:szCs w:val="28"/>
        </w:rPr>
        <w:t xml:space="preserve">(отпуск, командировка, болезнь и т.п.) </w:t>
      </w:r>
      <w:r w:rsidR="00327510" w:rsidRPr="004F3A3C">
        <w:rPr>
          <w:rFonts w:ascii="Times New Roman" w:hAnsi="Times New Roman"/>
          <w:sz w:val="28"/>
          <w:szCs w:val="28"/>
        </w:rPr>
        <w:t>его обязанности исполняет заместитель председателя Общественного совета</w:t>
      </w:r>
      <w:r w:rsidR="00506D90" w:rsidRPr="004F3A3C">
        <w:rPr>
          <w:rFonts w:ascii="Times New Roman" w:hAnsi="Times New Roman"/>
          <w:sz w:val="28"/>
          <w:szCs w:val="28"/>
        </w:rPr>
        <w:t>.</w:t>
      </w:r>
    </w:p>
    <w:p w:rsidR="00B8112C" w:rsidRPr="004F3A3C" w:rsidRDefault="00B811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3.</w:t>
      </w:r>
      <w:r w:rsidR="000F2CA6" w:rsidRPr="004F3A3C">
        <w:rPr>
          <w:rFonts w:ascii="Times New Roman" w:hAnsi="Times New Roman"/>
          <w:sz w:val="28"/>
          <w:szCs w:val="28"/>
        </w:rPr>
        <w:t>1</w:t>
      </w:r>
      <w:r w:rsidR="00E90035" w:rsidRPr="004F3A3C">
        <w:rPr>
          <w:rFonts w:ascii="Times New Roman" w:hAnsi="Times New Roman"/>
          <w:sz w:val="28"/>
          <w:szCs w:val="28"/>
        </w:rPr>
        <w:t>5</w:t>
      </w:r>
      <w:r w:rsidRPr="004F3A3C">
        <w:rPr>
          <w:rFonts w:ascii="Times New Roman" w:hAnsi="Times New Roman"/>
          <w:sz w:val="28"/>
          <w:szCs w:val="28"/>
        </w:rPr>
        <w:t xml:space="preserve">. Члены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>бщественного совета не вправе делегировать свои полномочия другим лицам.</w:t>
      </w:r>
    </w:p>
    <w:p w:rsidR="00ED7033" w:rsidRPr="004F3A3C" w:rsidRDefault="00ED7033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3.16. Ответственный секретарь Общественного совета:</w:t>
      </w:r>
    </w:p>
    <w:p w:rsidR="00583207" w:rsidRPr="004F3A3C" w:rsidRDefault="00583207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 взаимодействует с членами Общественного совета по вопросам организационной и технической работы Общественного совета;</w:t>
      </w:r>
    </w:p>
    <w:p w:rsidR="00583207" w:rsidRPr="004F3A3C" w:rsidRDefault="00583207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 ведет переписку по вопросам, касающимся деятельности Общественного совета;</w:t>
      </w:r>
    </w:p>
    <w:p w:rsidR="00583207" w:rsidRPr="004F3A3C" w:rsidRDefault="00583207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 организует проведение заседаний Общественного совета;</w:t>
      </w:r>
    </w:p>
    <w:p w:rsidR="00ED7033" w:rsidRPr="004F3A3C" w:rsidRDefault="00583207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 готовит проект повестки заседания Общественного совета и проект протокола заседания Общественного совета;</w:t>
      </w:r>
    </w:p>
    <w:p w:rsidR="00583207" w:rsidRPr="004F3A3C" w:rsidRDefault="00583207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– информирует членов Общественного совета о времени, месте и </w:t>
      </w:r>
      <w:r w:rsidRPr="004F3A3C">
        <w:rPr>
          <w:rFonts w:ascii="Times New Roman" w:hAnsi="Times New Roman"/>
          <w:sz w:val="28"/>
          <w:szCs w:val="28"/>
        </w:rPr>
        <w:lastRenderedPageBreak/>
        <w:t>повестке дня его заседания, а также об утвержденных планах работы Общественного совета</w:t>
      </w:r>
      <w:r w:rsidR="004A4903" w:rsidRPr="004F3A3C">
        <w:rPr>
          <w:rFonts w:ascii="Times New Roman" w:hAnsi="Times New Roman"/>
          <w:sz w:val="28"/>
          <w:szCs w:val="28"/>
        </w:rPr>
        <w:t>;</w:t>
      </w:r>
    </w:p>
    <w:p w:rsidR="00583207" w:rsidRPr="004F3A3C" w:rsidRDefault="00583207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 обеспечивает во взаимодействии с Министерством подготовку информационн</w:t>
      </w:r>
      <w:r w:rsidR="00E57493">
        <w:rPr>
          <w:rFonts w:ascii="Times New Roman" w:hAnsi="Times New Roman"/>
          <w:sz w:val="28"/>
          <w:szCs w:val="28"/>
        </w:rPr>
        <w:t xml:space="preserve">ых </w:t>
      </w:r>
      <w:r w:rsidRPr="004F3A3C">
        <w:rPr>
          <w:rFonts w:ascii="Times New Roman" w:hAnsi="Times New Roman"/>
          <w:sz w:val="28"/>
          <w:szCs w:val="28"/>
        </w:rPr>
        <w:t>материалов к заседаниям по вопросам, включенным в повестку дня</w:t>
      </w:r>
      <w:r w:rsidR="004A4903" w:rsidRPr="004F3A3C">
        <w:rPr>
          <w:rFonts w:ascii="Times New Roman" w:hAnsi="Times New Roman"/>
          <w:sz w:val="28"/>
          <w:szCs w:val="28"/>
        </w:rPr>
        <w:t>, организует рассылку подготовленных к заседанию материалов членам Общественного совета;</w:t>
      </w:r>
    </w:p>
    <w:p w:rsidR="00583207" w:rsidRPr="004F3A3C" w:rsidRDefault="00583207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 организует текущую деятельность Общественного совета и координирует деятельность его членов;</w:t>
      </w:r>
    </w:p>
    <w:p w:rsidR="004A4903" w:rsidRPr="004F3A3C" w:rsidRDefault="004A4903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 доводит решения Общественного совета до исполнителей</w:t>
      </w:r>
      <w:r w:rsidR="00D42302">
        <w:rPr>
          <w:rFonts w:ascii="Times New Roman" w:hAnsi="Times New Roman"/>
          <w:sz w:val="28"/>
          <w:szCs w:val="28"/>
        </w:rPr>
        <w:t>,</w:t>
      </w:r>
      <w:r w:rsidRPr="004F3A3C">
        <w:rPr>
          <w:rFonts w:ascii="Times New Roman" w:hAnsi="Times New Roman"/>
          <w:sz w:val="28"/>
          <w:szCs w:val="28"/>
        </w:rPr>
        <w:t xml:space="preserve"> заинтересованных </w:t>
      </w:r>
      <w:r w:rsidR="00D42302">
        <w:rPr>
          <w:rFonts w:ascii="Times New Roman" w:hAnsi="Times New Roman"/>
          <w:sz w:val="28"/>
          <w:szCs w:val="28"/>
        </w:rPr>
        <w:t xml:space="preserve">граждан и </w:t>
      </w:r>
      <w:r w:rsidRPr="004F3A3C">
        <w:rPr>
          <w:rFonts w:ascii="Times New Roman" w:hAnsi="Times New Roman"/>
          <w:sz w:val="28"/>
          <w:szCs w:val="28"/>
        </w:rPr>
        <w:t>организаций;</w:t>
      </w:r>
    </w:p>
    <w:p w:rsidR="00583207" w:rsidRPr="004F3A3C" w:rsidRDefault="00583207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 осуществляет контроль за выполнением решений Общественного совета;</w:t>
      </w:r>
    </w:p>
    <w:p w:rsidR="004A4903" w:rsidRPr="004F3A3C" w:rsidRDefault="004A4903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– готовит </w:t>
      </w:r>
      <w:r w:rsidR="00E57493">
        <w:rPr>
          <w:rFonts w:ascii="Times New Roman" w:hAnsi="Times New Roman"/>
          <w:sz w:val="28"/>
          <w:szCs w:val="28"/>
        </w:rPr>
        <w:t>информацию</w:t>
      </w:r>
      <w:r w:rsidRPr="004F3A3C">
        <w:rPr>
          <w:rFonts w:ascii="Times New Roman" w:hAnsi="Times New Roman"/>
          <w:sz w:val="28"/>
          <w:szCs w:val="28"/>
        </w:rPr>
        <w:t xml:space="preserve"> руководству Общественного совета и руководителю Министерства о выполнении решений Общественного совета;</w:t>
      </w:r>
    </w:p>
    <w:p w:rsidR="004A4903" w:rsidRPr="004F3A3C" w:rsidRDefault="004A4903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 ведет информационную базу контактных данных членов Общественного совета, обеспечивает своевременное внесение в нее изменений на основании данных, представленных членами Совета.</w:t>
      </w:r>
    </w:p>
    <w:p w:rsidR="00583207" w:rsidRPr="004F3A3C" w:rsidRDefault="00583207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Ответственный секретарь Общественного совета назначается </w:t>
      </w:r>
      <w:r w:rsidR="009F278E">
        <w:rPr>
          <w:rFonts w:ascii="Times New Roman" w:hAnsi="Times New Roman"/>
          <w:sz w:val="28"/>
          <w:szCs w:val="28"/>
        </w:rPr>
        <w:t>распоряжением</w:t>
      </w:r>
      <w:r w:rsidRPr="004F3A3C">
        <w:rPr>
          <w:rFonts w:ascii="Times New Roman" w:hAnsi="Times New Roman"/>
          <w:sz w:val="28"/>
          <w:szCs w:val="28"/>
        </w:rPr>
        <w:t xml:space="preserve"> Министерства и не является членом Общественного совета.</w:t>
      </w:r>
    </w:p>
    <w:p w:rsidR="00B8112C" w:rsidRPr="004F3A3C" w:rsidRDefault="00B811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3.</w:t>
      </w:r>
      <w:r w:rsidR="000F2CA6" w:rsidRPr="004F3A3C">
        <w:rPr>
          <w:rFonts w:ascii="Times New Roman" w:hAnsi="Times New Roman"/>
          <w:sz w:val="28"/>
          <w:szCs w:val="28"/>
        </w:rPr>
        <w:t>1</w:t>
      </w:r>
      <w:r w:rsidR="003F17E1" w:rsidRPr="004F3A3C">
        <w:rPr>
          <w:rFonts w:ascii="Times New Roman" w:hAnsi="Times New Roman"/>
          <w:sz w:val="28"/>
          <w:szCs w:val="28"/>
        </w:rPr>
        <w:t>7</w:t>
      </w:r>
      <w:r w:rsidRPr="004F3A3C">
        <w:rPr>
          <w:rFonts w:ascii="Times New Roman" w:hAnsi="Times New Roman"/>
          <w:sz w:val="28"/>
          <w:szCs w:val="28"/>
        </w:rPr>
        <w:t xml:space="preserve">. </w:t>
      </w:r>
      <w:r w:rsidR="00CD41A4" w:rsidRPr="004F3A3C">
        <w:rPr>
          <w:rFonts w:ascii="Times New Roman" w:hAnsi="Times New Roman"/>
          <w:sz w:val="28"/>
          <w:szCs w:val="28"/>
        </w:rPr>
        <w:t xml:space="preserve">Основной формой работы </w:t>
      </w:r>
      <w:r w:rsidR="008028D7" w:rsidRPr="004F3A3C">
        <w:rPr>
          <w:rFonts w:ascii="Times New Roman" w:hAnsi="Times New Roman"/>
          <w:sz w:val="28"/>
          <w:szCs w:val="28"/>
        </w:rPr>
        <w:t>О</w:t>
      </w:r>
      <w:r w:rsidR="00CD41A4" w:rsidRPr="004F3A3C">
        <w:rPr>
          <w:rFonts w:ascii="Times New Roman" w:hAnsi="Times New Roman"/>
          <w:sz w:val="28"/>
          <w:szCs w:val="28"/>
        </w:rPr>
        <w:t>бщественного совета являются з</w:t>
      </w:r>
      <w:r w:rsidRPr="004F3A3C">
        <w:rPr>
          <w:rFonts w:ascii="Times New Roman" w:hAnsi="Times New Roman"/>
          <w:sz w:val="28"/>
          <w:szCs w:val="28"/>
        </w:rPr>
        <w:t xml:space="preserve">аседания </w:t>
      </w:r>
      <w:r w:rsidR="008028D7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>бщественного совета</w:t>
      </w:r>
      <w:r w:rsidR="00CD41A4" w:rsidRPr="004F3A3C">
        <w:rPr>
          <w:rFonts w:ascii="Times New Roman" w:hAnsi="Times New Roman"/>
          <w:sz w:val="28"/>
          <w:szCs w:val="28"/>
        </w:rPr>
        <w:t>, которые</w:t>
      </w:r>
      <w:r w:rsidRPr="004F3A3C">
        <w:rPr>
          <w:rFonts w:ascii="Times New Roman" w:hAnsi="Times New Roman"/>
          <w:sz w:val="28"/>
          <w:szCs w:val="28"/>
        </w:rPr>
        <w:t xml:space="preserve"> проводятся по мере необходимости, но не реже одного раза в </w:t>
      </w:r>
      <w:r w:rsidR="00A86A03">
        <w:rPr>
          <w:rFonts w:ascii="Times New Roman" w:hAnsi="Times New Roman"/>
          <w:sz w:val="28"/>
          <w:szCs w:val="28"/>
        </w:rPr>
        <w:t>полугодие</w:t>
      </w:r>
      <w:r w:rsidRPr="004F3A3C">
        <w:rPr>
          <w:rFonts w:ascii="Times New Roman" w:hAnsi="Times New Roman"/>
          <w:sz w:val="28"/>
          <w:szCs w:val="28"/>
        </w:rPr>
        <w:t xml:space="preserve">. </w:t>
      </w:r>
    </w:p>
    <w:p w:rsidR="00B8112C" w:rsidRDefault="00B811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Заседание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>бщественного совета считается правомочным, если в нем участвует более половины от общего числа его членов.</w:t>
      </w:r>
    </w:p>
    <w:p w:rsidR="00041421" w:rsidRPr="004F3A3C" w:rsidRDefault="00041421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Общественного совета имеет один голос. При равенстве голосов "за" и "против" правом решающего голоса обладает председатель Общественного совета (в его отсутствие – заместитель председателя Общественного совета).</w:t>
      </w:r>
    </w:p>
    <w:p w:rsidR="00B8112C" w:rsidRPr="004F3A3C" w:rsidRDefault="00B811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 xml:space="preserve">бщественного совета определяется председателем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 xml:space="preserve">бщественного совета по согласованию с </w:t>
      </w:r>
      <w:r w:rsidR="00C40B92" w:rsidRPr="004F3A3C">
        <w:rPr>
          <w:rFonts w:ascii="Times New Roman" w:hAnsi="Times New Roman"/>
          <w:sz w:val="28"/>
          <w:szCs w:val="28"/>
        </w:rPr>
        <w:t xml:space="preserve">руководителем </w:t>
      </w:r>
      <w:r w:rsidR="001B79CB" w:rsidRPr="004F3A3C">
        <w:rPr>
          <w:rFonts w:ascii="Times New Roman" w:hAnsi="Times New Roman"/>
          <w:sz w:val="28"/>
          <w:szCs w:val="28"/>
        </w:rPr>
        <w:t>М</w:t>
      </w:r>
      <w:r w:rsidR="00C40B92" w:rsidRPr="004F3A3C">
        <w:rPr>
          <w:rFonts w:ascii="Times New Roman" w:hAnsi="Times New Roman"/>
          <w:sz w:val="28"/>
          <w:szCs w:val="28"/>
        </w:rPr>
        <w:t>инистерства</w:t>
      </w:r>
      <w:r w:rsidRPr="004F3A3C">
        <w:rPr>
          <w:rFonts w:ascii="Times New Roman" w:hAnsi="Times New Roman"/>
          <w:sz w:val="28"/>
          <w:szCs w:val="28"/>
        </w:rPr>
        <w:t>.</w:t>
      </w:r>
    </w:p>
    <w:p w:rsidR="00B8112C" w:rsidRDefault="00B811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3.1</w:t>
      </w:r>
      <w:r w:rsidR="003F17E1" w:rsidRPr="004F3A3C">
        <w:rPr>
          <w:rFonts w:ascii="Times New Roman" w:hAnsi="Times New Roman"/>
          <w:sz w:val="28"/>
          <w:szCs w:val="28"/>
        </w:rPr>
        <w:t>8</w:t>
      </w:r>
      <w:r w:rsidRPr="004F3A3C">
        <w:rPr>
          <w:rFonts w:ascii="Times New Roman" w:hAnsi="Times New Roman"/>
          <w:sz w:val="28"/>
          <w:szCs w:val="28"/>
        </w:rPr>
        <w:t xml:space="preserve">. Общественный совет осуществляет свою деятельность в соответствии с планом </w:t>
      </w:r>
      <w:r w:rsidR="00AA3F94" w:rsidRPr="004F3A3C">
        <w:rPr>
          <w:rFonts w:ascii="Times New Roman" w:hAnsi="Times New Roman"/>
          <w:sz w:val="28"/>
          <w:szCs w:val="28"/>
        </w:rPr>
        <w:t xml:space="preserve">работы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="00AA3F94" w:rsidRPr="004F3A3C">
        <w:rPr>
          <w:rFonts w:ascii="Times New Roman" w:hAnsi="Times New Roman"/>
          <w:sz w:val="28"/>
          <w:szCs w:val="28"/>
        </w:rPr>
        <w:t>бщественного совета на очередной год</w:t>
      </w:r>
      <w:r w:rsidRPr="004F3A3C">
        <w:rPr>
          <w:rFonts w:ascii="Times New Roman" w:hAnsi="Times New Roman"/>
          <w:sz w:val="28"/>
          <w:szCs w:val="28"/>
        </w:rPr>
        <w:t xml:space="preserve">, утвержденным председателем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 xml:space="preserve">бщественного совета и согласованным с </w:t>
      </w:r>
      <w:r w:rsidR="00C40B92" w:rsidRPr="004F3A3C">
        <w:rPr>
          <w:rFonts w:ascii="Times New Roman" w:hAnsi="Times New Roman"/>
          <w:sz w:val="28"/>
          <w:szCs w:val="28"/>
        </w:rPr>
        <w:t xml:space="preserve">руководителем </w:t>
      </w:r>
      <w:r w:rsidR="001B79CB" w:rsidRPr="004F3A3C">
        <w:rPr>
          <w:rFonts w:ascii="Times New Roman" w:hAnsi="Times New Roman"/>
          <w:sz w:val="28"/>
          <w:szCs w:val="28"/>
        </w:rPr>
        <w:t>М</w:t>
      </w:r>
      <w:r w:rsidR="00C40B92" w:rsidRPr="004F3A3C">
        <w:rPr>
          <w:rFonts w:ascii="Times New Roman" w:hAnsi="Times New Roman"/>
          <w:sz w:val="28"/>
          <w:szCs w:val="28"/>
        </w:rPr>
        <w:t>инистерства</w:t>
      </w:r>
      <w:r w:rsidRPr="004F3A3C">
        <w:rPr>
          <w:rFonts w:ascii="Times New Roman" w:hAnsi="Times New Roman"/>
          <w:sz w:val="28"/>
          <w:szCs w:val="28"/>
        </w:rPr>
        <w:t>.</w:t>
      </w:r>
    </w:p>
    <w:p w:rsidR="00041421" w:rsidRPr="004F3A3C" w:rsidRDefault="00041421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Правом созыва внеочередного</w:t>
      </w:r>
      <w:r w:rsidR="00627591">
        <w:rPr>
          <w:rFonts w:ascii="Times New Roman" w:hAnsi="Times New Roman"/>
          <w:sz w:val="28"/>
          <w:szCs w:val="28"/>
        </w:rPr>
        <w:t xml:space="preserve"> заседания Общественного совета обладают председатель Общественного совета, </w:t>
      </w:r>
      <w:r w:rsidR="005B4251">
        <w:rPr>
          <w:rFonts w:ascii="Times New Roman" w:hAnsi="Times New Roman"/>
          <w:sz w:val="28"/>
          <w:szCs w:val="28"/>
        </w:rPr>
        <w:t xml:space="preserve">члены Общественного совета в количестве не </w:t>
      </w:r>
      <w:r w:rsidR="00627591">
        <w:rPr>
          <w:rFonts w:ascii="Times New Roman" w:hAnsi="Times New Roman"/>
          <w:sz w:val="28"/>
          <w:szCs w:val="28"/>
        </w:rPr>
        <w:t xml:space="preserve">менее половины </w:t>
      </w:r>
      <w:r w:rsidR="005B4251">
        <w:rPr>
          <w:rFonts w:ascii="Times New Roman" w:hAnsi="Times New Roman"/>
          <w:sz w:val="28"/>
          <w:szCs w:val="28"/>
        </w:rPr>
        <w:t>его состава,</w:t>
      </w:r>
      <w:r w:rsidR="00627591">
        <w:rPr>
          <w:rFonts w:ascii="Times New Roman" w:hAnsi="Times New Roman"/>
          <w:sz w:val="28"/>
          <w:szCs w:val="28"/>
        </w:rPr>
        <w:t xml:space="preserve"> руководитель Министерства.</w:t>
      </w:r>
    </w:p>
    <w:p w:rsidR="00AA3F94" w:rsidRPr="004F3A3C" w:rsidRDefault="00AA3F94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В плане работы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>бщественного совета на очередной год указываются наименование мероприяти</w:t>
      </w:r>
      <w:r w:rsidR="00E57493">
        <w:rPr>
          <w:rFonts w:ascii="Times New Roman" w:hAnsi="Times New Roman"/>
          <w:sz w:val="28"/>
          <w:szCs w:val="28"/>
        </w:rPr>
        <w:t>й</w:t>
      </w:r>
      <w:r w:rsidRPr="004F3A3C">
        <w:rPr>
          <w:rFonts w:ascii="Times New Roman" w:hAnsi="Times New Roman"/>
          <w:sz w:val="28"/>
          <w:szCs w:val="28"/>
        </w:rPr>
        <w:t xml:space="preserve"> (в том числе заседания), сроки и место их проведения, лица, ответственные за проведение (в том числе за разработку и представление материалов к заседанию).</w:t>
      </w:r>
    </w:p>
    <w:p w:rsidR="00B8112C" w:rsidRPr="004F3A3C" w:rsidRDefault="00B8112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3.1</w:t>
      </w:r>
      <w:r w:rsidR="003F17E1" w:rsidRPr="004F3A3C">
        <w:rPr>
          <w:rFonts w:ascii="Times New Roman" w:hAnsi="Times New Roman"/>
          <w:sz w:val="28"/>
          <w:szCs w:val="28"/>
        </w:rPr>
        <w:t>9</w:t>
      </w:r>
      <w:r w:rsidRPr="004F3A3C">
        <w:rPr>
          <w:rFonts w:ascii="Times New Roman" w:hAnsi="Times New Roman"/>
          <w:sz w:val="28"/>
          <w:szCs w:val="28"/>
        </w:rPr>
        <w:t xml:space="preserve">. Решения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 xml:space="preserve">бщественного совета оформляются протоколом, который подписывается председателем и </w:t>
      </w:r>
      <w:r w:rsidR="00ED7033" w:rsidRPr="004F3A3C">
        <w:rPr>
          <w:rFonts w:ascii="Times New Roman" w:hAnsi="Times New Roman"/>
          <w:sz w:val="28"/>
          <w:szCs w:val="28"/>
        </w:rPr>
        <w:t xml:space="preserve">ответственным </w:t>
      </w:r>
      <w:r w:rsidRPr="004F3A3C">
        <w:rPr>
          <w:rFonts w:ascii="Times New Roman" w:hAnsi="Times New Roman"/>
          <w:sz w:val="28"/>
          <w:szCs w:val="28"/>
        </w:rPr>
        <w:t xml:space="preserve">секретарем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 xml:space="preserve">бщественного совета. </w:t>
      </w:r>
    </w:p>
    <w:p w:rsidR="002C6A60" w:rsidRPr="004F3A3C" w:rsidRDefault="002C6A60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Протокол заседания Общественного совета оформляется </w:t>
      </w:r>
      <w:r w:rsidR="00ED7033" w:rsidRPr="004F3A3C">
        <w:rPr>
          <w:rFonts w:ascii="Times New Roman" w:hAnsi="Times New Roman"/>
          <w:sz w:val="28"/>
          <w:szCs w:val="28"/>
        </w:rPr>
        <w:t xml:space="preserve">ответственным </w:t>
      </w:r>
      <w:r w:rsidRPr="004F3A3C">
        <w:rPr>
          <w:rFonts w:ascii="Times New Roman" w:hAnsi="Times New Roman"/>
          <w:sz w:val="28"/>
          <w:szCs w:val="28"/>
        </w:rPr>
        <w:t>секретарем Общественного совета в течение 5 (пяти) рабочих дней после его проведения и рассылается в течение 5 (пяти) рабочих дней с момента его подписания всем членам Общественного совета.</w:t>
      </w:r>
    </w:p>
    <w:p w:rsidR="00B8112C" w:rsidRPr="004F3A3C" w:rsidRDefault="002C6A60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Копия</w:t>
      </w:r>
      <w:r w:rsidR="00B8112C" w:rsidRPr="004F3A3C">
        <w:rPr>
          <w:rFonts w:ascii="Times New Roman" w:hAnsi="Times New Roman"/>
          <w:sz w:val="28"/>
          <w:szCs w:val="28"/>
        </w:rPr>
        <w:t xml:space="preserve"> протокол</w:t>
      </w:r>
      <w:r w:rsidRPr="004F3A3C">
        <w:rPr>
          <w:rFonts w:ascii="Times New Roman" w:hAnsi="Times New Roman"/>
          <w:sz w:val="28"/>
          <w:szCs w:val="28"/>
        </w:rPr>
        <w:t>а</w:t>
      </w:r>
      <w:r w:rsidR="00B8112C" w:rsidRPr="004F3A3C">
        <w:rPr>
          <w:rFonts w:ascii="Times New Roman" w:hAnsi="Times New Roman"/>
          <w:sz w:val="28"/>
          <w:szCs w:val="28"/>
        </w:rPr>
        <w:t xml:space="preserve"> заседани</w:t>
      </w:r>
      <w:r w:rsidRPr="004F3A3C">
        <w:rPr>
          <w:rFonts w:ascii="Times New Roman" w:hAnsi="Times New Roman"/>
          <w:sz w:val="28"/>
          <w:szCs w:val="28"/>
        </w:rPr>
        <w:t>я</w:t>
      </w:r>
      <w:r w:rsidR="00B8112C" w:rsidRPr="004F3A3C">
        <w:rPr>
          <w:rFonts w:ascii="Times New Roman" w:hAnsi="Times New Roman"/>
          <w:sz w:val="28"/>
          <w:szCs w:val="28"/>
        </w:rPr>
        <w:t xml:space="preserve"> </w:t>
      </w:r>
      <w:r w:rsidR="00E90035" w:rsidRPr="004F3A3C">
        <w:rPr>
          <w:rFonts w:ascii="Times New Roman" w:hAnsi="Times New Roman"/>
          <w:sz w:val="28"/>
          <w:szCs w:val="28"/>
        </w:rPr>
        <w:t>О</w:t>
      </w:r>
      <w:r w:rsidR="00B8112C" w:rsidRPr="004F3A3C">
        <w:rPr>
          <w:rFonts w:ascii="Times New Roman" w:hAnsi="Times New Roman"/>
          <w:sz w:val="28"/>
          <w:szCs w:val="28"/>
        </w:rPr>
        <w:t>бщественного со</w:t>
      </w:r>
      <w:r w:rsidR="001B79CB" w:rsidRPr="004F3A3C">
        <w:rPr>
          <w:rFonts w:ascii="Times New Roman" w:hAnsi="Times New Roman"/>
          <w:sz w:val="28"/>
          <w:szCs w:val="28"/>
        </w:rPr>
        <w:t>вета направля</w:t>
      </w:r>
      <w:r w:rsidRPr="004F3A3C">
        <w:rPr>
          <w:rFonts w:ascii="Times New Roman" w:hAnsi="Times New Roman"/>
          <w:sz w:val="28"/>
          <w:szCs w:val="28"/>
        </w:rPr>
        <w:t>е</w:t>
      </w:r>
      <w:r w:rsidR="001B79CB" w:rsidRPr="004F3A3C">
        <w:rPr>
          <w:rFonts w:ascii="Times New Roman" w:hAnsi="Times New Roman"/>
          <w:sz w:val="28"/>
          <w:szCs w:val="28"/>
        </w:rPr>
        <w:t>тся руководителю М</w:t>
      </w:r>
      <w:r w:rsidR="00B8112C" w:rsidRPr="004F3A3C">
        <w:rPr>
          <w:rFonts w:ascii="Times New Roman" w:hAnsi="Times New Roman"/>
          <w:sz w:val="28"/>
          <w:szCs w:val="28"/>
        </w:rPr>
        <w:t>инистерства.</w:t>
      </w:r>
    </w:p>
    <w:p w:rsidR="002C6A60" w:rsidRPr="004F3A3C" w:rsidRDefault="002C6A60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Оригинал протокола заседания Общественного совета хранится у </w:t>
      </w:r>
      <w:r w:rsidR="00ED7033" w:rsidRPr="004F3A3C">
        <w:rPr>
          <w:rFonts w:ascii="Times New Roman" w:hAnsi="Times New Roman"/>
          <w:sz w:val="28"/>
          <w:szCs w:val="28"/>
        </w:rPr>
        <w:t xml:space="preserve">ответственного </w:t>
      </w:r>
      <w:r w:rsidRPr="004F3A3C">
        <w:rPr>
          <w:rFonts w:ascii="Times New Roman" w:hAnsi="Times New Roman"/>
          <w:sz w:val="28"/>
          <w:szCs w:val="28"/>
        </w:rPr>
        <w:t>секретаря Общественного совета.</w:t>
      </w:r>
    </w:p>
    <w:p w:rsidR="00B8112C" w:rsidRPr="004F3A3C" w:rsidRDefault="00B8112C" w:rsidP="00D42302">
      <w:pPr>
        <w:widowControl w:val="0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3.</w:t>
      </w:r>
      <w:r w:rsidR="003F17E1" w:rsidRPr="004F3A3C">
        <w:rPr>
          <w:rFonts w:ascii="Times New Roman" w:hAnsi="Times New Roman"/>
          <w:sz w:val="28"/>
          <w:szCs w:val="28"/>
        </w:rPr>
        <w:t>20</w:t>
      </w:r>
      <w:r w:rsidR="00B164A1" w:rsidRPr="004F3A3C">
        <w:rPr>
          <w:rFonts w:ascii="Times New Roman" w:hAnsi="Times New Roman"/>
          <w:sz w:val="28"/>
          <w:szCs w:val="28"/>
        </w:rPr>
        <w:t xml:space="preserve">. </w:t>
      </w:r>
      <w:r w:rsidRPr="004F3A3C">
        <w:rPr>
          <w:rFonts w:ascii="Times New Roman" w:hAnsi="Times New Roman"/>
          <w:sz w:val="28"/>
          <w:szCs w:val="28"/>
        </w:rPr>
        <w:t xml:space="preserve">Информация о деятельности </w:t>
      </w:r>
      <w:r w:rsidR="001B79CB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 xml:space="preserve">бщественного совета размещается на официальном сайте </w:t>
      </w:r>
      <w:r w:rsidR="001B79CB" w:rsidRPr="004F3A3C">
        <w:rPr>
          <w:rFonts w:ascii="Times New Roman" w:hAnsi="Times New Roman"/>
          <w:sz w:val="28"/>
          <w:szCs w:val="28"/>
        </w:rPr>
        <w:t>Министерства</w:t>
      </w:r>
      <w:r w:rsidRPr="004F3A3C">
        <w:rPr>
          <w:rFonts w:ascii="Times New Roman" w:hAnsi="Times New Roman"/>
          <w:sz w:val="28"/>
          <w:szCs w:val="28"/>
        </w:rPr>
        <w:t>.</w:t>
      </w:r>
    </w:p>
    <w:p w:rsidR="00B8112C" w:rsidRPr="004F3A3C" w:rsidRDefault="00CA655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3.2</w:t>
      </w:r>
      <w:r w:rsidR="003F17E1" w:rsidRPr="004F3A3C">
        <w:rPr>
          <w:rFonts w:ascii="Times New Roman" w:hAnsi="Times New Roman"/>
          <w:sz w:val="28"/>
          <w:szCs w:val="28"/>
        </w:rPr>
        <w:t>1</w:t>
      </w:r>
      <w:r w:rsidR="00B8112C" w:rsidRPr="004F3A3C">
        <w:rPr>
          <w:rFonts w:ascii="Times New Roman" w:hAnsi="Times New Roman"/>
          <w:sz w:val="28"/>
          <w:szCs w:val="28"/>
        </w:rPr>
        <w:t>.</w:t>
      </w:r>
      <w:r w:rsidR="00B164A1" w:rsidRPr="004F3A3C">
        <w:rPr>
          <w:rFonts w:ascii="Times New Roman" w:hAnsi="Times New Roman"/>
          <w:sz w:val="28"/>
          <w:szCs w:val="28"/>
        </w:rPr>
        <w:t xml:space="preserve"> </w:t>
      </w:r>
      <w:r w:rsidR="00B8112C" w:rsidRPr="004F3A3C">
        <w:rPr>
          <w:rFonts w:ascii="Times New Roman" w:hAnsi="Times New Roman"/>
          <w:sz w:val="28"/>
          <w:szCs w:val="28"/>
        </w:rPr>
        <w:t xml:space="preserve">Организационно-техническое и информационное обеспечение деятельности общественного совета осуществляет </w:t>
      </w:r>
      <w:r w:rsidR="001B79CB" w:rsidRPr="004F3A3C">
        <w:rPr>
          <w:rFonts w:ascii="Times New Roman" w:hAnsi="Times New Roman"/>
          <w:sz w:val="28"/>
          <w:szCs w:val="28"/>
        </w:rPr>
        <w:t>М</w:t>
      </w:r>
      <w:r w:rsidRPr="004F3A3C">
        <w:rPr>
          <w:rFonts w:ascii="Times New Roman" w:hAnsi="Times New Roman"/>
          <w:sz w:val="28"/>
          <w:szCs w:val="28"/>
        </w:rPr>
        <w:t>инистерство</w:t>
      </w:r>
      <w:r w:rsidR="00B8112C" w:rsidRPr="004F3A3C">
        <w:rPr>
          <w:rFonts w:ascii="Times New Roman" w:hAnsi="Times New Roman"/>
          <w:sz w:val="28"/>
          <w:szCs w:val="28"/>
        </w:rPr>
        <w:t>.</w:t>
      </w:r>
    </w:p>
    <w:p w:rsidR="00AA3F94" w:rsidRPr="004F3A3C" w:rsidRDefault="00AA3F94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3F94" w:rsidRPr="004F3A3C" w:rsidRDefault="00AA3F94" w:rsidP="00A0083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4. Права и обязанности членов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>бщественного совета</w:t>
      </w:r>
    </w:p>
    <w:p w:rsidR="00215CE6" w:rsidRPr="004F3A3C" w:rsidRDefault="00215CE6" w:rsidP="00D4230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3F94" w:rsidRPr="004F3A3C" w:rsidRDefault="00AA3F94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4.1. Члены общественного совета осуществляют свою деятельность на общественных началах.</w:t>
      </w:r>
    </w:p>
    <w:p w:rsidR="00AA3F94" w:rsidRPr="004F3A3C" w:rsidRDefault="00813721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4.2. Члены О</w:t>
      </w:r>
      <w:r w:rsidR="00AA3F94" w:rsidRPr="004F3A3C">
        <w:rPr>
          <w:rFonts w:ascii="Times New Roman" w:hAnsi="Times New Roman"/>
          <w:sz w:val="28"/>
          <w:szCs w:val="28"/>
        </w:rPr>
        <w:t>бщественного совета имеют право:</w:t>
      </w:r>
    </w:p>
    <w:p w:rsidR="00AA3F94" w:rsidRPr="004F3A3C" w:rsidRDefault="00AA3F94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– участвовать в заседаниях совета </w:t>
      </w:r>
      <w:r w:rsidR="00A83FDB" w:rsidRPr="004F3A3C">
        <w:rPr>
          <w:rFonts w:ascii="Times New Roman" w:hAnsi="Times New Roman"/>
          <w:sz w:val="28"/>
          <w:szCs w:val="28"/>
        </w:rPr>
        <w:t>и голосовать по обсуждаемым вопросам;</w:t>
      </w:r>
    </w:p>
    <w:p w:rsidR="00A83FDB" w:rsidRPr="004F3A3C" w:rsidRDefault="00A83FDB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– вносить предложения в повестку дня заседания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>бщественного совета и по порядку его ведения;</w:t>
      </w:r>
    </w:p>
    <w:p w:rsidR="00A83FDB" w:rsidRPr="004F3A3C" w:rsidRDefault="00A83FDB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– выступать на заседаниях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 xml:space="preserve">бщественного совета, предлагать для постановки на голосование вопросы, не входящие в повестку дня заседания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>бщественного совета;</w:t>
      </w:r>
    </w:p>
    <w:p w:rsidR="00A83FDB" w:rsidRPr="004F3A3C" w:rsidRDefault="00A83FDB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– излагать свое мнение по обсуждаемым на заседании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 xml:space="preserve">бщественного совета вопросам, в том числе представлять свое письменное мнение по рассматриваемым вопросам в случае невозможности </w:t>
      </w:r>
      <w:r w:rsidR="00DA3388" w:rsidRPr="004F3A3C">
        <w:rPr>
          <w:rFonts w:ascii="Times New Roman" w:hAnsi="Times New Roman"/>
          <w:sz w:val="28"/>
          <w:szCs w:val="28"/>
        </w:rPr>
        <w:t xml:space="preserve">личного участия в заседаниях </w:t>
      </w:r>
      <w:r w:rsidR="003F17E1" w:rsidRPr="004F3A3C">
        <w:rPr>
          <w:rFonts w:ascii="Times New Roman" w:hAnsi="Times New Roman"/>
          <w:sz w:val="28"/>
          <w:szCs w:val="28"/>
        </w:rPr>
        <w:t>О</w:t>
      </w:r>
      <w:r w:rsidR="00DA3388" w:rsidRPr="004F3A3C">
        <w:rPr>
          <w:rFonts w:ascii="Times New Roman" w:hAnsi="Times New Roman"/>
          <w:sz w:val="28"/>
          <w:szCs w:val="28"/>
        </w:rPr>
        <w:t>бщественного совета;</w:t>
      </w:r>
    </w:p>
    <w:p w:rsidR="00DA3388" w:rsidRPr="004F3A3C" w:rsidRDefault="00DA3388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– вносить на рассмотрение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 xml:space="preserve">бщественного совета в инициативном порядке проекты подготовленных им документов, в том числе аналитических </w:t>
      </w:r>
      <w:r w:rsidR="00215CE6" w:rsidRPr="004F3A3C">
        <w:rPr>
          <w:rFonts w:ascii="Times New Roman" w:hAnsi="Times New Roman"/>
          <w:sz w:val="28"/>
          <w:szCs w:val="28"/>
        </w:rPr>
        <w:t>записок, докладов, других информационно-аналитических материалов;</w:t>
      </w:r>
    </w:p>
    <w:p w:rsidR="00215CE6" w:rsidRPr="004F3A3C" w:rsidRDefault="00215CE6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 инициировать внеплановое рассмотрение вопросов, требующих, по его мнению, безотлагательного разрешения;</w:t>
      </w:r>
    </w:p>
    <w:p w:rsidR="00215CE6" w:rsidRPr="004F3A3C" w:rsidRDefault="003F17E1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 </w:t>
      </w:r>
      <w:r w:rsidR="00215CE6" w:rsidRPr="004F3A3C">
        <w:rPr>
          <w:rFonts w:ascii="Times New Roman" w:hAnsi="Times New Roman"/>
          <w:sz w:val="28"/>
          <w:szCs w:val="28"/>
        </w:rPr>
        <w:t xml:space="preserve">получать устную и письменную информацию о деятельности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="00B5713F" w:rsidRPr="004F3A3C">
        <w:rPr>
          <w:rFonts w:ascii="Times New Roman" w:hAnsi="Times New Roman"/>
          <w:sz w:val="28"/>
          <w:szCs w:val="28"/>
        </w:rPr>
        <w:t>бщественного совета, в том числе о ходе выполнения его решений;</w:t>
      </w:r>
    </w:p>
    <w:p w:rsidR="00B5713F" w:rsidRPr="004F3A3C" w:rsidRDefault="00B5713F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– </w:t>
      </w:r>
      <w:r w:rsidR="003F17E1" w:rsidRPr="004F3A3C">
        <w:rPr>
          <w:rFonts w:ascii="Times New Roman" w:hAnsi="Times New Roman"/>
          <w:sz w:val="28"/>
          <w:szCs w:val="28"/>
        </w:rPr>
        <w:t xml:space="preserve">запрашивать, </w:t>
      </w:r>
      <w:r w:rsidRPr="004F3A3C">
        <w:rPr>
          <w:rFonts w:ascii="Times New Roman" w:hAnsi="Times New Roman"/>
          <w:sz w:val="28"/>
          <w:szCs w:val="28"/>
        </w:rPr>
        <w:t>получать и знакомиться с материалами, необходимым</w:t>
      </w:r>
      <w:r w:rsidR="00813721" w:rsidRPr="004F3A3C">
        <w:rPr>
          <w:rFonts w:ascii="Times New Roman" w:hAnsi="Times New Roman"/>
          <w:sz w:val="28"/>
          <w:szCs w:val="28"/>
        </w:rPr>
        <w:t>и для изучения рассматриваемых О</w:t>
      </w:r>
      <w:r w:rsidR="003F17E1" w:rsidRPr="004F3A3C">
        <w:rPr>
          <w:rFonts w:ascii="Times New Roman" w:hAnsi="Times New Roman"/>
          <w:sz w:val="28"/>
          <w:szCs w:val="28"/>
        </w:rPr>
        <w:t>бщественным советом вопросов</w:t>
      </w:r>
      <w:r w:rsidRPr="004F3A3C">
        <w:rPr>
          <w:rFonts w:ascii="Times New Roman" w:hAnsi="Times New Roman"/>
          <w:sz w:val="28"/>
          <w:szCs w:val="28"/>
        </w:rPr>
        <w:t xml:space="preserve"> и выполнения данных </w:t>
      </w:r>
      <w:r w:rsidR="00D42302">
        <w:rPr>
          <w:rFonts w:ascii="Times New Roman" w:hAnsi="Times New Roman"/>
          <w:sz w:val="28"/>
          <w:szCs w:val="28"/>
        </w:rPr>
        <w:t xml:space="preserve">им </w:t>
      </w:r>
      <w:r w:rsidRPr="004F3A3C">
        <w:rPr>
          <w:rFonts w:ascii="Times New Roman" w:hAnsi="Times New Roman"/>
          <w:sz w:val="28"/>
          <w:szCs w:val="28"/>
        </w:rPr>
        <w:t>поручений;</w:t>
      </w:r>
    </w:p>
    <w:p w:rsidR="00B5713F" w:rsidRPr="004F3A3C" w:rsidRDefault="00B5713F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– представлять в письменном виде особое мнение по решениям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="00EA09D7">
        <w:rPr>
          <w:rFonts w:ascii="Times New Roman" w:hAnsi="Times New Roman"/>
          <w:sz w:val="28"/>
          <w:szCs w:val="28"/>
        </w:rPr>
        <w:t>бщественного совета.</w:t>
      </w:r>
    </w:p>
    <w:p w:rsidR="00B5713F" w:rsidRPr="004F3A3C" w:rsidRDefault="00B5713F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4.3. Члены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>бщественного совета обязаны:</w:t>
      </w:r>
    </w:p>
    <w:p w:rsidR="00B5713F" w:rsidRPr="004F3A3C" w:rsidRDefault="00B5713F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 знать и соблюдать предусмотренные настоящим По</w:t>
      </w:r>
      <w:r w:rsidR="003F17E1" w:rsidRPr="004F3A3C">
        <w:rPr>
          <w:rFonts w:ascii="Times New Roman" w:hAnsi="Times New Roman"/>
          <w:sz w:val="28"/>
          <w:szCs w:val="28"/>
        </w:rPr>
        <w:t>ложением  порядок деятельности О</w:t>
      </w:r>
      <w:r w:rsidRPr="004F3A3C">
        <w:rPr>
          <w:rFonts w:ascii="Times New Roman" w:hAnsi="Times New Roman"/>
          <w:sz w:val="28"/>
          <w:szCs w:val="28"/>
        </w:rPr>
        <w:t>бщественного совета;</w:t>
      </w:r>
    </w:p>
    <w:p w:rsidR="00B5713F" w:rsidRPr="004F3A3C" w:rsidRDefault="00B5713F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– </w:t>
      </w:r>
      <w:r w:rsidR="0022561C" w:rsidRPr="004F3A3C">
        <w:rPr>
          <w:rFonts w:ascii="Times New Roman" w:hAnsi="Times New Roman"/>
          <w:sz w:val="28"/>
          <w:szCs w:val="28"/>
        </w:rPr>
        <w:t>лично принимать участие в заседаниях общественного совета, рабочих групп без права замены;</w:t>
      </w:r>
    </w:p>
    <w:p w:rsidR="0022561C" w:rsidRPr="004F3A3C" w:rsidRDefault="0022561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– </w:t>
      </w:r>
      <w:r w:rsidR="00C42EB3" w:rsidRPr="004F3A3C">
        <w:rPr>
          <w:rFonts w:ascii="Times New Roman" w:hAnsi="Times New Roman"/>
          <w:sz w:val="28"/>
          <w:szCs w:val="28"/>
        </w:rPr>
        <w:t>активно участвовать в подготовке и обсуждении рассматриваемых вопросов и выработке по ним решений;</w:t>
      </w:r>
    </w:p>
    <w:p w:rsidR="00C42EB3" w:rsidRPr="004F3A3C" w:rsidRDefault="00C42EB3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– выполнять поручения руководства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 xml:space="preserve">бщественного совета, принятые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 xml:space="preserve">бщественным советом решения, информировать руководство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>бщественного совета о ходе их выполнения;</w:t>
      </w:r>
    </w:p>
    <w:p w:rsidR="003F17E1" w:rsidRPr="004F3A3C" w:rsidRDefault="003F17E1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 своевременно информировать ответственного секретаря Общественного совета обо всех изменениях в своих контактных данных;</w:t>
      </w:r>
    </w:p>
    <w:p w:rsidR="00C42EB3" w:rsidRPr="004F3A3C" w:rsidRDefault="003F17E1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 </w:t>
      </w:r>
      <w:r w:rsidR="00C42EB3" w:rsidRPr="004F3A3C">
        <w:rPr>
          <w:rFonts w:ascii="Times New Roman" w:hAnsi="Times New Roman"/>
          <w:sz w:val="28"/>
          <w:szCs w:val="28"/>
        </w:rPr>
        <w:t xml:space="preserve">исполнять иные обязанности, необходимые для надлежащего </w:t>
      </w:r>
      <w:r w:rsidR="00D42302">
        <w:rPr>
          <w:rFonts w:ascii="Times New Roman" w:hAnsi="Times New Roman"/>
          <w:sz w:val="28"/>
          <w:szCs w:val="28"/>
        </w:rPr>
        <w:t>осуществления</w:t>
      </w:r>
      <w:r w:rsidR="00C42EB3" w:rsidRPr="004F3A3C">
        <w:rPr>
          <w:rFonts w:ascii="Times New Roman" w:hAnsi="Times New Roman"/>
          <w:sz w:val="28"/>
          <w:szCs w:val="28"/>
        </w:rPr>
        <w:t xml:space="preserve"> своей деятельности.</w:t>
      </w:r>
    </w:p>
    <w:p w:rsidR="001C27DE" w:rsidRPr="004F3A3C" w:rsidRDefault="00C42EB3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4.4. В случае невозможности прибытия на заседание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>бще</w:t>
      </w:r>
      <w:r w:rsidR="00D42302">
        <w:rPr>
          <w:rFonts w:ascii="Times New Roman" w:hAnsi="Times New Roman"/>
          <w:sz w:val="28"/>
          <w:szCs w:val="28"/>
        </w:rPr>
        <w:t>ственного совета</w:t>
      </w:r>
      <w:r w:rsidRPr="004F3A3C">
        <w:rPr>
          <w:rFonts w:ascii="Times New Roman" w:hAnsi="Times New Roman"/>
          <w:sz w:val="28"/>
          <w:szCs w:val="28"/>
        </w:rPr>
        <w:t xml:space="preserve"> член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 xml:space="preserve">бщественного совета </w:t>
      </w:r>
      <w:r w:rsidR="00563B7C" w:rsidRPr="004F3A3C">
        <w:rPr>
          <w:rFonts w:ascii="Times New Roman" w:hAnsi="Times New Roman"/>
          <w:sz w:val="28"/>
          <w:szCs w:val="28"/>
        </w:rPr>
        <w:t>вправе направить свое особое мнение по вопросу, включенному в повестку дня, в письменной форме.</w:t>
      </w:r>
    </w:p>
    <w:p w:rsidR="00C42EB3" w:rsidRPr="004F3A3C" w:rsidRDefault="00563B7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Указанное мнение подлежит рассмотрению на заседании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>бщественного совета, рабочей групп</w:t>
      </w:r>
      <w:r w:rsidR="001C27DE" w:rsidRPr="004F3A3C">
        <w:rPr>
          <w:rFonts w:ascii="Times New Roman" w:hAnsi="Times New Roman"/>
          <w:sz w:val="28"/>
          <w:szCs w:val="28"/>
        </w:rPr>
        <w:t>ы и учитывается при голосовании в случае его доведения в письменной форме до остальных членов Общественного совета в срок, не превышающий трех рабочих дней до даты заседания Общественного совета.</w:t>
      </w:r>
    </w:p>
    <w:p w:rsidR="00563B7C" w:rsidRPr="004F3A3C" w:rsidRDefault="00563B7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4.5. Полномочия члена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>бщественного совета прекращаются в случае:</w:t>
      </w:r>
    </w:p>
    <w:p w:rsidR="00563B7C" w:rsidRPr="004F3A3C" w:rsidRDefault="00563B7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 истечения срока его полномочий;</w:t>
      </w:r>
    </w:p>
    <w:p w:rsidR="00563B7C" w:rsidRPr="004F3A3C" w:rsidRDefault="00563B7C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– подачи им заявления о выходе из состава </w:t>
      </w:r>
      <w:r w:rsidR="001C27DE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>бщественного совета;</w:t>
      </w:r>
    </w:p>
    <w:p w:rsidR="00563B7C" w:rsidRPr="004F3A3C" w:rsidRDefault="001C27DE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 </w:t>
      </w:r>
      <w:r w:rsidR="00563B7C" w:rsidRPr="004F3A3C">
        <w:rPr>
          <w:rFonts w:ascii="Times New Roman" w:hAnsi="Times New Roman"/>
          <w:sz w:val="28"/>
          <w:szCs w:val="28"/>
        </w:rPr>
        <w:t xml:space="preserve">неспособности его по состоянию здоровья участвовать в работе </w:t>
      </w:r>
      <w:r w:rsidRPr="004F3A3C">
        <w:rPr>
          <w:rFonts w:ascii="Times New Roman" w:hAnsi="Times New Roman"/>
          <w:sz w:val="28"/>
          <w:szCs w:val="28"/>
        </w:rPr>
        <w:t>О</w:t>
      </w:r>
      <w:r w:rsidR="00563B7C" w:rsidRPr="004F3A3C">
        <w:rPr>
          <w:rFonts w:ascii="Times New Roman" w:hAnsi="Times New Roman"/>
          <w:sz w:val="28"/>
          <w:szCs w:val="28"/>
        </w:rPr>
        <w:t>бщественного совета;</w:t>
      </w:r>
    </w:p>
    <w:p w:rsidR="00563B7C" w:rsidRPr="004F3A3C" w:rsidRDefault="001C27DE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 </w:t>
      </w:r>
      <w:r w:rsidR="00563B7C" w:rsidRPr="004F3A3C">
        <w:rPr>
          <w:rFonts w:ascii="Times New Roman" w:hAnsi="Times New Roman"/>
          <w:sz w:val="28"/>
          <w:szCs w:val="28"/>
        </w:rPr>
        <w:t>вступления в законную силу вынесенного в отношении его обвинительного приговора суда;</w:t>
      </w:r>
    </w:p>
    <w:p w:rsidR="00563B7C" w:rsidRPr="004F3A3C" w:rsidRDefault="001C27DE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 </w:t>
      </w:r>
      <w:r w:rsidR="00563B7C" w:rsidRPr="004F3A3C">
        <w:rPr>
          <w:rFonts w:ascii="Times New Roman" w:hAnsi="Times New Roman"/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845D84" w:rsidRDefault="00563B7C" w:rsidP="00D4230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– </w:t>
      </w:r>
      <w:r w:rsidR="00845D84" w:rsidRPr="004F3A3C">
        <w:rPr>
          <w:rFonts w:ascii="Times New Roman" w:hAnsi="Times New Roman"/>
          <w:sz w:val="28"/>
          <w:szCs w:val="28"/>
        </w:rPr>
        <w:t>назначения его на</w:t>
      </w:r>
      <w:r w:rsidRPr="004F3A3C">
        <w:rPr>
          <w:rFonts w:ascii="Times New Roman" w:hAnsi="Times New Roman"/>
          <w:sz w:val="28"/>
          <w:szCs w:val="28"/>
        </w:rPr>
        <w:t xml:space="preserve"> </w:t>
      </w:r>
      <w:r w:rsidR="00845D84" w:rsidRPr="004F3A3C">
        <w:rPr>
          <w:rFonts w:ascii="Times New Roman" w:hAnsi="Times New Roman"/>
          <w:sz w:val="28"/>
          <w:szCs w:val="28"/>
        </w:rPr>
        <w:t xml:space="preserve">государственные должности Российской Федерации, должности </w:t>
      </w:r>
      <w:r w:rsidR="00845D84" w:rsidRPr="004F3A3C">
        <w:rPr>
          <w:rFonts w:ascii="Times New Roman" w:eastAsiaTheme="minorHAnsi" w:hAnsi="Times New Roman"/>
          <w:sz w:val="28"/>
          <w:szCs w:val="28"/>
        </w:rPr>
        <w:t>федеральной государственной службы, государственные должности края, должности государственной гражданской службы края, выборные муниципальные должности и должности муниципальной службы;</w:t>
      </w:r>
    </w:p>
    <w:p w:rsidR="00D42302" w:rsidRPr="004F3A3C" w:rsidRDefault="00D42302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– приобретение им гражданства другого государства (других государств);</w:t>
      </w:r>
    </w:p>
    <w:p w:rsidR="00C66A66" w:rsidRPr="004F3A3C" w:rsidRDefault="00C66A66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 xml:space="preserve">– смерти члена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>бщественного совета.</w:t>
      </w:r>
    </w:p>
    <w:p w:rsidR="001C27DE" w:rsidRPr="004F3A3C" w:rsidRDefault="001C27DE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4.6. 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 месяцев непрерывно и (или) совершил действия, порочащие его честь и достоинство.</w:t>
      </w:r>
    </w:p>
    <w:p w:rsidR="00C66A66" w:rsidRPr="004F3A3C" w:rsidRDefault="00C66A66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4.</w:t>
      </w:r>
      <w:r w:rsidR="001C27DE" w:rsidRPr="004F3A3C">
        <w:rPr>
          <w:rFonts w:ascii="Times New Roman" w:hAnsi="Times New Roman"/>
          <w:sz w:val="28"/>
          <w:szCs w:val="28"/>
        </w:rPr>
        <w:t>7</w:t>
      </w:r>
      <w:r w:rsidRPr="004F3A3C">
        <w:rPr>
          <w:rFonts w:ascii="Times New Roman" w:hAnsi="Times New Roman"/>
          <w:sz w:val="28"/>
          <w:szCs w:val="28"/>
        </w:rPr>
        <w:t xml:space="preserve">. Полномочия члена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Pr="004F3A3C">
        <w:rPr>
          <w:rFonts w:ascii="Times New Roman" w:hAnsi="Times New Roman"/>
          <w:sz w:val="28"/>
          <w:szCs w:val="28"/>
        </w:rPr>
        <w:t xml:space="preserve">бщественного совета приостанавливаются в случае: </w:t>
      </w:r>
    </w:p>
    <w:p w:rsidR="00C66A66" w:rsidRPr="004F3A3C" w:rsidRDefault="00C66A66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845D84" w:rsidRPr="004F3A3C" w:rsidRDefault="00792A19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>– </w:t>
      </w:r>
      <w:r w:rsidR="00C66A66" w:rsidRPr="004F3A3C">
        <w:rPr>
          <w:rFonts w:ascii="Times New Roman" w:hAnsi="Times New Roman"/>
          <w:sz w:val="28"/>
          <w:szCs w:val="28"/>
        </w:rPr>
        <w:t xml:space="preserve">назначения ему административного наказания </w:t>
      </w:r>
      <w:r w:rsidR="00845D84" w:rsidRPr="004F3A3C">
        <w:rPr>
          <w:rFonts w:ascii="Times New Roman" w:hAnsi="Times New Roman"/>
          <w:sz w:val="28"/>
          <w:szCs w:val="28"/>
        </w:rPr>
        <w:t>в виде административного ареста.</w:t>
      </w:r>
    </w:p>
    <w:p w:rsidR="00563B7C" w:rsidRPr="004F3A3C" w:rsidRDefault="00D42302" w:rsidP="00D42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C40B92" w:rsidRPr="004F3A3C">
        <w:rPr>
          <w:rFonts w:ascii="Times New Roman" w:hAnsi="Times New Roman"/>
          <w:sz w:val="28"/>
          <w:szCs w:val="28"/>
        </w:rPr>
        <w:t xml:space="preserve">. Срок полномочий членов </w:t>
      </w:r>
      <w:r w:rsidR="00813721" w:rsidRPr="004F3A3C">
        <w:rPr>
          <w:rFonts w:ascii="Times New Roman" w:hAnsi="Times New Roman"/>
          <w:sz w:val="28"/>
          <w:szCs w:val="28"/>
        </w:rPr>
        <w:t>О</w:t>
      </w:r>
      <w:r w:rsidR="00C40B92" w:rsidRPr="004F3A3C">
        <w:rPr>
          <w:rFonts w:ascii="Times New Roman" w:hAnsi="Times New Roman"/>
          <w:sz w:val="28"/>
          <w:szCs w:val="28"/>
        </w:rPr>
        <w:t xml:space="preserve">бщественного совета истекает через два года со дня первого заседания </w:t>
      </w:r>
      <w:r w:rsidR="00C955C1" w:rsidRPr="004F3A3C">
        <w:rPr>
          <w:rFonts w:ascii="Times New Roman" w:hAnsi="Times New Roman"/>
          <w:sz w:val="28"/>
          <w:szCs w:val="28"/>
        </w:rPr>
        <w:t>О</w:t>
      </w:r>
      <w:r w:rsidR="00C40B92" w:rsidRPr="004F3A3C">
        <w:rPr>
          <w:rFonts w:ascii="Times New Roman" w:hAnsi="Times New Roman"/>
          <w:sz w:val="28"/>
          <w:szCs w:val="28"/>
        </w:rPr>
        <w:t>бщественного совета.</w:t>
      </w:r>
      <w:r w:rsidR="001B0BF1" w:rsidRPr="004F3A3C">
        <w:rPr>
          <w:rFonts w:ascii="Times New Roman" w:hAnsi="Times New Roman"/>
          <w:sz w:val="28"/>
          <w:szCs w:val="28"/>
        </w:rPr>
        <w:t xml:space="preserve"> </w:t>
      </w:r>
    </w:p>
    <w:p w:rsidR="00B8112C" w:rsidRDefault="00B8112C" w:rsidP="00D42302">
      <w:pPr>
        <w:widowControl w:val="0"/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3A3C">
        <w:rPr>
          <w:rFonts w:ascii="Times New Roman" w:hAnsi="Times New Roman"/>
          <w:sz w:val="28"/>
          <w:szCs w:val="28"/>
        </w:rPr>
        <w:tab/>
      </w:r>
      <w:r w:rsidR="00A95C55" w:rsidRPr="004F3A3C">
        <w:rPr>
          <w:rFonts w:cs="Calibri"/>
        </w:rPr>
        <w:t>_______________</w:t>
      </w:r>
    </w:p>
    <w:sectPr w:rsidR="00B8112C" w:rsidSect="0081307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918" w:rsidRDefault="00D42918" w:rsidP="00813074">
      <w:pPr>
        <w:spacing w:after="0" w:line="240" w:lineRule="auto"/>
      </w:pPr>
      <w:r>
        <w:separator/>
      </w:r>
    </w:p>
  </w:endnote>
  <w:endnote w:type="continuationSeparator" w:id="0">
    <w:p w:rsidR="00D42918" w:rsidRDefault="00D42918" w:rsidP="0081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918" w:rsidRDefault="00D42918" w:rsidP="00813074">
      <w:pPr>
        <w:spacing w:after="0" w:line="240" w:lineRule="auto"/>
      </w:pPr>
      <w:r>
        <w:separator/>
      </w:r>
    </w:p>
  </w:footnote>
  <w:footnote w:type="continuationSeparator" w:id="0">
    <w:p w:rsidR="00D42918" w:rsidRDefault="00D42918" w:rsidP="00813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85175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A546B" w:rsidRDefault="008A546B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813074">
          <w:rPr>
            <w:rFonts w:ascii="Times New Roman" w:hAnsi="Times New Roman"/>
            <w:sz w:val="24"/>
            <w:szCs w:val="24"/>
          </w:rPr>
          <w:fldChar w:fldCharType="begin"/>
        </w:r>
        <w:r w:rsidRPr="0081307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13074">
          <w:rPr>
            <w:rFonts w:ascii="Times New Roman" w:hAnsi="Times New Roman"/>
            <w:sz w:val="24"/>
            <w:szCs w:val="24"/>
          </w:rPr>
          <w:fldChar w:fldCharType="separate"/>
        </w:r>
        <w:r w:rsidR="000233EA">
          <w:rPr>
            <w:rFonts w:ascii="Times New Roman" w:hAnsi="Times New Roman"/>
            <w:noProof/>
            <w:sz w:val="24"/>
            <w:szCs w:val="24"/>
          </w:rPr>
          <w:t>2</w:t>
        </w:r>
        <w:r w:rsidRPr="00813074">
          <w:rPr>
            <w:rFonts w:ascii="Times New Roman" w:hAnsi="Times New Roman"/>
            <w:sz w:val="24"/>
            <w:szCs w:val="24"/>
          </w:rPr>
          <w:fldChar w:fldCharType="end"/>
        </w:r>
      </w:p>
      <w:p w:rsidR="008A546B" w:rsidRDefault="008A546B" w:rsidP="00442C81">
        <w:pPr>
          <w:pStyle w:val="a5"/>
          <w:spacing w:after="60" w:line="240" w:lineRule="exact"/>
          <w:ind w:left="5670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Продолжение Положения</w:t>
        </w:r>
      </w:p>
      <w:p w:rsidR="008A546B" w:rsidRDefault="008A546B" w:rsidP="00D42302">
        <w:pPr>
          <w:pStyle w:val="a5"/>
          <w:spacing w:line="240" w:lineRule="exact"/>
          <w:ind w:left="5245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Об Общественном совете при министерстве экономического развития и внешних связей Хабаровского края</w:t>
        </w:r>
      </w:p>
      <w:p w:rsidR="008A546B" w:rsidRPr="00D42302" w:rsidRDefault="000233EA" w:rsidP="00D42302">
        <w:pPr>
          <w:pStyle w:val="a5"/>
          <w:spacing w:line="240" w:lineRule="exact"/>
          <w:ind w:left="5245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02C9E"/>
    <w:multiLevelType w:val="multilevel"/>
    <w:tmpl w:val="FD9029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2C"/>
    <w:rsid w:val="000233EA"/>
    <w:rsid w:val="00025325"/>
    <w:rsid w:val="00041421"/>
    <w:rsid w:val="000644DC"/>
    <w:rsid w:val="00075AB8"/>
    <w:rsid w:val="00085D4B"/>
    <w:rsid w:val="000C0578"/>
    <w:rsid w:val="000D4F8F"/>
    <w:rsid w:val="000F2CA6"/>
    <w:rsid w:val="001121A7"/>
    <w:rsid w:val="00116617"/>
    <w:rsid w:val="0013554A"/>
    <w:rsid w:val="001B0BF1"/>
    <w:rsid w:val="001B79CB"/>
    <w:rsid w:val="001C27DE"/>
    <w:rsid w:val="001E2529"/>
    <w:rsid w:val="00201685"/>
    <w:rsid w:val="00215CE6"/>
    <w:rsid w:val="0022561C"/>
    <w:rsid w:val="00267255"/>
    <w:rsid w:val="0027247C"/>
    <w:rsid w:val="0027405B"/>
    <w:rsid w:val="002C4593"/>
    <w:rsid w:val="002C6A60"/>
    <w:rsid w:val="00325665"/>
    <w:rsid w:val="00327510"/>
    <w:rsid w:val="00337880"/>
    <w:rsid w:val="00383874"/>
    <w:rsid w:val="003C47C5"/>
    <w:rsid w:val="003F17E1"/>
    <w:rsid w:val="0040753E"/>
    <w:rsid w:val="004234C2"/>
    <w:rsid w:val="00442C81"/>
    <w:rsid w:val="00462169"/>
    <w:rsid w:val="004A4903"/>
    <w:rsid w:val="004C3406"/>
    <w:rsid w:val="004C51E5"/>
    <w:rsid w:val="004E1AC9"/>
    <w:rsid w:val="004E3735"/>
    <w:rsid w:val="004F3A3C"/>
    <w:rsid w:val="00506D90"/>
    <w:rsid w:val="00563B7C"/>
    <w:rsid w:val="00583207"/>
    <w:rsid w:val="00591FFD"/>
    <w:rsid w:val="005B01F2"/>
    <w:rsid w:val="005B4251"/>
    <w:rsid w:val="00627591"/>
    <w:rsid w:val="00630BAA"/>
    <w:rsid w:val="0065262C"/>
    <w:rsid w:val="006B0540"/>
    <w:rsid w:val="006F31E1"/>
    <w:rsid w:val="007064E9"/>
    <w:rsid w:val="00714FB3"/>
    <w:rsid w:val="007705CB"/>
    <w:rsid w:val="00792A19"/>
    <w:rsid w:val="007A7DBE"/>
    <w:rsid w:val="007B2676"/>
    <w:rsid w:val="007E41F2"/>
    <w:rsid w:val="008028D7"/>
    <w:rsid w:val="00813074"/>
    <w:rsid w:val="00813721"/>
    <w:rsid w:val="00845D84"/>
    <w:rsid w:val="00854621"/>
    <w:rsid w:val="008648F1"/>
    <w:rsid w:val="0087167B"/>
    <w:rsid w:val="008A546B"/>
    <w:rsid w:val="009D1EC2"/>
    <w:rsid w:val="009D40B0"/>
    <w:rsid w:val="009F278E"/>
    <w:rsid w:val="00A0083D"/>
    <w:rsid w:val="00A01599"/>
    <w:rsid w:val="00A1596F"/>
    <w:rsid w:val="00A246BD"/>
    <w:rsid w:val="00A83FDB"/>
    <w:rsid w:val="00A86A03"/>
    <w:rsid w:val="00A95C55"/>
    <w:rsid w:val="00AA3F94"/>
    <w:rsid w:val="00AC0E36"/>
    <w:rsid w:val="00B164A1"/>
    <w:rsid w:val="00B2797B"/>
    <w:rsid w:val="00B5713F"/>
    <w:rsid w:val="00B758FB"/>
    <w:rsid w:val="00B8112C"/>
    <w:rsid w:val="00B86601"/>
    <w:rsid w:val="00BB3BEA"/>
    <w:rsid w:val="00BE1613"/>
    <w:rsid w:val="00C17AB6"/>
    <w:rsid w:val="00C231F4"/>
    <w:rsid w:val="00C40B92"/>
    <w:rsid w:val="00C42EB3"/>
    <w:rsid w:val="00C6318D"/>
    <w:rsid w:val="00C66A66"/>
    <w:rsid w:val="00C83005"/>
    <w:rsid w:val="00C955C1"/>
    <w:rsid w:val="00CA4340"/>
    <w:rsid w:val="00CA655C"/>
    <w:rsid w:val="00CD416C"/>
    <w:rsid w:val="00CD41A4"/>
    <w:rsid w:val="00D00937"/>
    <w:rsid w:val="00D04512"/>
    <w:rsid w:val="00D07460"/>
    <w:rsid w:val="00D42302"/>
    <w:rsid w:val="00D42918"/>
    <w:rsid w:val="00D636A7"/>
    <w:rsid w:val="00D90BB6"/>
    <w:rsid w:val="00DA3388"/>
    <w:rsid w:val="00DE6C2D"/>
    <w:rsid w:val="00E352FE"/>
    <w:rsid w:val="00E57493"/>
    <w:rsid w:val="00E90035"/>
    <w:rsid w:val="00EA09D7"/>
    <w:rsid w:val="00EB3576"/>
    <w:rsid w:val="00ED7033"/>
    <w:rsid w:val="00E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5C544-0F27-4B93-B8CE-429EF79A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512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512"/>
    <w:rPr>
      <w:rFonts w:ascii="Calibri" w:eastAsia="Calibri" w:hAnsi="Calibri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3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07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13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0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E09D-32E4-47E7-825C-90EF8218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18CA6A27.dotm</Template>
  <TotalTime>1</TotalTime>
  <Pages>9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Немко Ольга Олеговна</dc:creator>
  <cp:lastModifiedBy>Филоненко Валентина Владимировна</cp:lastModifiedBy>
  <cp:revision>3</cp:revision>
  <cp:lastPrinted>2014-05-21T00:11:00Z</cp:lastPrinted>
  <dcterms:created xsi:type="dcterms:W3CDTF">2015-11-02T20:17:00Z</dcterms:created>
  <dcterms:modified xsi:type="dcterms:W3CDTF">2015-11-10T03:03:00Z</dcterms:modified>
</cp:coreProperties>
</file>